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AB" w:rsidRPr="00E61C20" w:rsidRDefault="009403AB" w:rsidP="00E61C20">
      <w:pPr>
        <w:jc w:val="center"/>
        <w:rPr>
          <w:rFonts w:ascii="Calibri" w:hAnsi="Calibri"/>
          <w:b/>
          <w:sz w:val="40"/>
          <w:szCs w:val="40"/>
          <w:u w:val="single"/>
        </w:rPr>
      </w:pPr>
      <w:r w:rsidRPr="00E61C20">
        <w:rPr>
          <w:rFonts w:ascii="Calibri" w:hAnsi="Calibri"/>
          <w:b/>
          <w:sz w:val="40"/>
          <w:szCs w:val="40"/>
          <w:u w:val="single"/>
        </w:rPr>
        <w:t>FORMULARIO DE POSTULACION</w:t>
      </w:r>
    </w:p>
    <w:p w:rsidR="009403AB" w:rsidRPr="00E61C20" w:rsidRDefault="009403AB" w:rsidP="009403AB">
      <w:pPr>
        <w:pStyle w:val="Ttulo7"/>
        <w:jc w:val="center"/>
        <w:rPr>
          <w:rFonts w:ascii="Calibri" w:hAnsi="Calibri"/>
          <w:b/>
          <w:i w:val="0"/>
          <w:sz w:val="40"/>
          <w:szCs w:val="40"/>
        </w:rPr>
      </w:pPr>
      <w:r w:rsidRPr="00E61C20">
        <w:rPr>
          <w:rFonts w:ascii="Calibri" w:hAnsi="Calibri"/>
          <w:b/>
          <w:i w:val="0"/>
          <w:sz w:val="40"/>
          <w:szCs w:val="40"/>
        </w:rPr>
        <w:t>ANEXO Nº 1</w:t>
      </w:r>
    </w:p>
    <w:p w:rsidR="009403AB" w:rsidRPr="00E61C20" w:rsidRDefault="009403AB" w:rsidP="009403AB">
      <w:pPr>
        <w:pStyle w:val="Piedepgina"/>
        <w:tabs>
          <w:tab w:val="clear" w:pos="4419"/>
          <w:tab w:val="clear" w:pos="8838"/>
        </w:tabs>
        <w:rPr>
          <w:rFonts w:ascii="Calibri" w:hAnsi="Calibri"/>
          <w:b/>
        </w:rPr>
      </w:pPr>
    </w:p>
    <w:p w:rsidR="00844A3A" w:rsidRPr="00E61C20" w:rsidRDefault="00844A3A" w:rsidP="009403AB">
      <w:pPr>
        <w:pStyle w:val="Piedepgina"/>
        <w:tabs>
          <w:tab w:val="clear" w:pos="4419"/>
          <w:tab w:val="clear" w:pos="8838"/>
        </w:tabs>
        <w:rPr>
          <w:rFonts w:ascii="Calibri" w:hAnsi="Calibri"/>
          <w:b/>
        </w:rPr>
      </w:pPr>
    </w:p>
    <w:p w:rsidR="009403AB" w:rsidRPr="00E61C20" w:rsidRDefault="009403AB" w:rsidP="009403AB">
      <w:pPr>
        <w:pStyle w:val="Piedepgina"/>
        <w:numPr>
          <w:ilvl w:val="0"/>
          <w:numId w:val="1"/>
        </w:numPr>
        <w:tabs>
          <w:tab w:val="clear" w:pos="4419"/>
          <w:tab w:val="clear" w:pos="8838"/>
        </w:tabs>
        <w:rPr>
          <w:rFonts w:ascii="Calibri" w:hAnsi="Calibri"/>
          <w:b/>
        </w:rPr>
      </w:pPr>
      <w:r w:rsidRPr="00E61C20">
        <w:rPr>
          <w:rFonts w:ascii="Calibri" w:hAnsi="Calibri"/>
          <w:b/>
        </w:rPr>
        <w:t>CARGO AL QUE  POSTULA</w:t>
      </w:r>
    </w:p>
    <w:p w:rsidR="009403AB" w:rsidRPr="00E61C20" w:rsidRDefault="009403AB" w:rsidP="009403AB">
      <w:pPr>
        <w:pStyle w:val="Piedepgina"/>
        <w:tabs>
          <w:tab w:val="clear" w:pos="4419"/>
          <w:tab w:val="clear" w:pos="8838"/>
        </w:tabs>
        <w:rPr>
          <w:rFonts w:ascii="Calibri" w:hAnsi="Calibri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4"/>
      </w:tblGrid>
      <w:tr w:rsidR="00326219" w:rsidRPr="00E61C20" w:rsidTr="0032621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219" w:rsidRPr="00202E79" w:rsidRDefault="00202E79" w:rsidP="0029391D">
            <w:pPr>
              <w:pStyle w:val="Piedepgina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02E79">
              <w:rPr>
                <w:rFonts w:ascii="Calibri" w:hAnsi="Calibri"/>
                <w:b/>
                <w:sz w:val="24"/>
                <w:szCs w:val="24"/>
              </w:rPr>
              <w:t xml:space="preserve">PROCESO SELECCIÓN </w:t>
            </w:r>
            <w:r w:rsidR="00030D37">
              <w:rPr>
                <w:rFonts w:ascii="Calibri" w:hAnsi="Calibri"/>
                <w:b/>
                <w:sz w:val="24"/>
                <w:szCs w:val="24"/>
              </w:rPr>
              <w:t>INTERNO AUXILIAR DE SERVICIO</w:t>
            </w:r>
            <w:r w:rsidR="00C43967">
              <w:rPr>
                <w:rFonts w:ascii="Calibri" w:hAnsi="Calibri"/>
                <w:b/>
                <w:sz w:val="24"/>
                <w:szCs w:val="24"/>
              </w:rPr>
              <w:t xml:space="preserve"> PARA UNIDAD DE PREVENCION DE RIESGOS</w:t>
            </w:r>
          </w:p>
        </w:tc>
      </w:tr>
    </w:tbl>
    <w:p w:rsidR="009403AB" w:rsidRPr="00E61C20" w:rsidRDefault="009403AB" w:rsidP="009403AB">
      <w:pPr>
        <w:pStyle w:val="Piedepgina"/>
        <w:tabs>
          <w:tab w:val="clear" w:pos="4419"/>
          <w:tab w:val="clear" w:pos="8838"/>
        </w:tabs>
        <w:rPr>
          <w:rFonts w:ascii="Calibri" w:hAnsi="Calibri"/>
          <w:b/>
        </w:rPr>
      </w:pPr>
    </w:p>
    <w:p w:rsidR="00C878A3" w:rsidRPr="00E61C20" w:rsidRDefault="00C878A3" w:rsidP="009403AB">
      <w:pPr>
        <w:pStyle w:val="Piedepgina"/>
        <w:tabs>
          <w:tab w:val="clear" w:pos="4419"/>
          <w:tab w:val="clear" w:pos="8838"/>
        </w:tabs>
        <w:rPr>
          <w:rFonts w:ascii="Calibri" w:hAnsi="Calibri"/>
          <w:b/>
        </w:rPr>
      </w:pPr>
    </w:p>
    <w:p w:rsidR="009403AB" w:rsidRPr="00E61C20" w:rsidRDefault="009403AB" w:rsidP="009403AB">
      <w:pPr>
        <w:rPr>
          <w:rFonts w:ascii="Calibri" w:hAnsi="Calibri"/>
          <w:b/>
        </w:rPr>
      </w:pPr>
      <w:r w:rsidRPr="00E61C20">
        <w:rPr>
          <w:rFonts w:ascii="Calibri" w:hAnsi="Calibri"/>
          <w:b/>
        </w:rPr>
        <w:t>II.</w:t>
      </w:r>
      <w:r w:rsidRPr="00E61C20">
        <w:rPr>
          <w:rFonts w:ascii="Calibri" w:hAnsi="Calibri"/>
          <w:b/>
        </w:rPr>
        <w:tab/>
        <w:t>IDENTIFICACION DEL POSTULANTE:</w:t>
      </w:r>
    </w:p>
    <w:tbl>
      <w:tblPr>
        <w:tblW w:w="10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366"/>
      </w:tblGrid>
      <w:tr w:rsidR="006B3E4A" w:rsidRPr="00E61C20" w:rsidTr="00716850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bottom w:val="single" w:sz="12" w:space="0" w:color="auto"/>
            </w:tcBorders>
          </w:tcPr>
          <w:p w:rsidR="006B3E4A" w:rsidRPr="00E61C20" w:rsidRDefault="006B3E4A" w:rsidP="000F56B2">
            <w:pPr>
              <w:rPr>
                <w:rFonts w:ascii="Calibri" w:hAnsi="Calibri"/>
              </w:rPr>
            </w:pPr>
          </w:p>
          <w:p w:rsidR="006B3E4A" w:rsidRPr="00E61C20" w:rsidRDefault="006B3E4A" w:rsidP="000F56B2">
            <w:pPr>
              <w:rPr>
                <w:rFonts w:ascii="Calibri" w:hAnsi="Calibri"/>
              </w:rPr>
            </w:pPr>
          </w:p>
        </w:tc>
        <w:tc>
          <w:tcPr>
            <w:tcW w:w="5366" w:type="dxa"/>
            <w:tcBorders>
              <w:bottom w:val="single" w:sz="12" w:space="0" w:color="auto"/>
            </w:tcBorders>
          </w:tcPr>
          <w:p w:rsidR="006B3E4A" w:rsidRPr="00E61C20" w:rsidRDefault="006B3E4A" w:rsidP="000F56B2">
            <w:pPr>
              <w:rPr>
                <w:rFonts w:ascii="Calibri" w:hAnsi="Calibri"/>
              </w:rPr>
            </w:pPr>
          </w:p>
        </w:tc>
      </w:tr>
      <w:tr w:rsidR="006B3E4A" w:rsidRPr="00E61C20" w:rsidTr="00716850">
        <w:tblPrEx>
          <w:tblCellMar>
            <w:top w:w="0" w:type="dxa"/>
            <w:bottom w:w="0" w:type="dxa"/>
          </w:tblCellMar>
        </w:tblPrEx>
        <w:tc>
          <w:tcPr>
            <w:tcW w:w="4748" w:type="dxa"/>
            <w:shd w:val="clear" w:color="auto" w:fill="D9D9D9"/>
          </w:tcPr>
          <w:p w:rsidR="006B3E4A" w:rsidRPr="00E61C20" w:rsidRDefault="006B3E4A" w:rsidP="009403AB">
            <w:pPr>
              <w:jc w:val="center"/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>Apellido paterno</w:t>
            </w:r>
          </w:p>
        </w:tc>
        <w:tc>
          <w:tcPr>
            <w:tcW w:w="5366" w:type="dxa"/>
            <w:shd w:val="clear" w:color="auto" w:fill="D9D9D9"/>
          </w:tcPr>
          <w:p w:rsidR="006B3E4A" w:rsidRPr="00E61C20" w:rsidRDefault="006B3E4A" w:rsidP="009403AB">
            <w:pPr>
              <w:jc w:val="center"/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>Apellido materno</w:t>
            </w:r>
          </w:p>
        </w:tc>
      </w:tr>
      <w:tr w:rsidR="009403AB" w:rsidRPr="00E61C20" w:rsidTr="00716850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748" w:type="dxa"/>
            <w:tcBorders>
              <w:bottom w:val="single" w:sz="12" w:space="0" w:color="auto"/>
            </w:tcBorders>
          </w:tcPr>
          <w:p w:rsidR="009403AB" w:rsidRPr="00E61C20" w:rsidRDefault="009403AB" w:rsidP="000F56B2">
            <w:pPr>
              <w:rPr>
                <w:rFonts w:ascii="Calibri" w:hAnsi="Calibri"/>
              </w:rPr>
            </w:pPr>
          </w:p>
          <w:p w:rsidR="009403AB" w:rsidRPr="00E61C20" w:rsidRDefault="009403AB" w:rsidP="000F56B2">
            <w:pPr>
              <w:rPr>
                <w:rFonts w:ascii="Calibri" w:hAnsi="Calibri"/>
              </w:rPr>
            </w:pPr>
          </w:p>
        </w:tc>
        <w:tc>
          <w:tcPr>
            <w:tcW w:w="5366" w:type="dxa"/>
            <w:tcBorders>
              <w:bottom w:val="single" w:sz="12" w:space="0" w:color="auto"/>
            </w:tcBorders>
          </w:tcPr>
          <w:p w:rsidR="009403AB" w:rsidRPr="00E61C20" w:rsidRDefault="009403AB" w:rsidP="000F56B2">
            <w:pPr>
              <w:rPr>
                <w:rFonts w:ascii="Calibri" w:hAnsi="Calibri"/>
              </w:rPr>
            </w:pPr>
          </w:p>
        </w:tc>
      </w:tr>
      <w:tr w:rsidR="009403AB" w:rsidRPr="00E61C20" w:rsidTr="00716850">
        <w:tblPrEx>
          <w:tblCellMar>
            <w:top w:w="0" w:type="dxa"/>
            <w:bottom w:w="0" w:type="dxa"/>
          </w:tblCellMar>
        </w:tblPrEx>
        <w:tc>
          <w:tcPr>
            <w:tcW w:w="4748" w:type="dxa"/>
            <w:shd w:val="clear" w:color="auto" w:fill="D9D9D9"/>
          </w:tcPr>
          <w:p w:rsidR="009403AB" w:rsidRPr="00E61C20" w:rsidRDefault="006B3E4A" w:rsidP="009403AB">
            <w:pPr>
              <w:jc w:val="center"/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>Teléfono</w:t>
            </w:r>
          </w:p>
        </w:tc>
        <w:tc>
          <w:tcPr>
            <w:tcW w:w="5366" w:type="dxa"/>
            <w:shd w:val="clear" w:color="auto" w:fill="D9D9D9"/>
          </w:tcPr>
          <w:p w:rsidR="009403AB" w:rsidRPr="00E61C20" w:rsidRDefault="006B3E4A" w:rsidP="000F56B2">
            <w:pPr>
              <w:jc w:val="center"/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>Celular</w:t>
            </w:r>
          </w:p>
        </w:tc>
      </w:tr>
      <w:tr w:rsidR="009403AB" w:rsidRPr="00E61C20" w:rsidTr="0071685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114" w:type="dxa"/>
            <w:gridSpan w:val="2"/>
            <w:tcBorders>
              <w:bottom w:val="single" w:sz="12" w:space="0" w:color="auto"/>
            </w:tcBorders>
          </w:tcPr>
          <w:p w:rsidR="009403AB" w:rsidRPr="00E61C20" w:rsidRDefault="009403AB" w:rsidP="000F56B2">
            <w:pPr>
              <w:pStyle w:val="Piedepgina"/>
              <w:tabs>
                <w:tab w:val="clear" w:pos="4419"/>
                <w:tab w:val="clear" w:pos="8838"/>
              </w:tabs>
              <w:rPr>
                <w:rFonts w:ascii="Calibri" w:hAnsi="Calibri"/>
              </w:rPr>
            </w:pPr>
          </w:p>
          <w:p w:rsidR="009403AB" w:rsidRPr="00E61C20" w:rsidRDefault="009403AB" w:rsidP="000F56B2">
            <w:pPr>
              <w:pStyle w:val="Piedepgina"/>
              <w:tabs>
                <w:tab w:val="clear" w:pos="4419"/>
                <w:tab w:val="clear" w:pos="8838"/>
              </w:tabs>
              <w:rPr>
                <w:rFonts w:ascii="Calibri" w:hAnsi="Calibri"/>
              </w:rPr>
            </w:pPr>
          </w:p>
        </w:tc>
      </w:tr>
      <w:tr w:rsidR="009403AB" w:rsidRPr="00E61C20" w:rsidTr="00716850">
        <w:tblPrEx>
          <w:tblCellMar>
            <w:top w:w="0" w:type="dxa"/>
            <w:bottom w:w="0" w:type="dxa"/>
          </w:tblCellMar>
        </w:tblPrEx>
        <w:tc>
          <w:tcPr>
            <w:tcW w:w="10114" w:type="dxa"/>
            <w:gridSpan w:val="2"/>
            <w:shd w:val="clear" w:color="auto" w:fill="D9D9D9"/>
          </w:tcPr>
          <w:p w:rsidR="009403AB" w:rsidRPr="00E61C20" w:rsidRDefault="006B3E4A" w:rsidP="006B3E4A">
            <w:pPr>
              <w:pStyle w:val="Ttulo2"/>
              <w:jc w:val="center"/>
              <w:rPr>
                <w:rFonts w:ascii="Calibri" w:hAnsi="Calibri"/>
                <w:sz w:val="20"/>
                <w:lang w:val="es-ES"/>
              </w:rPr>
            </w:pPr>
            <w:r w:rsidRPr="00E61C20">
              <w:rPr>
                <w:rFonts w:ascii="Calibri" w:hAnsi="Calibri"/>
                <w:sz w:val="20"/>
                <w:lang w:val="es-ES"/>
              </w:rPr>
              <w:t>Correo Electrónico</w:t>
            </w:r>
          </w:p>
        </w:tc>
      </w:tr>
    </w:tbl>
    <w:p w:rsidR="009403AB" w:rsidRPr="00E61C20" w:rsidRDefault="009403AB" w:rsidP="009403AB">
      <w:pPr>
        <w:pStyle w:val="Piedepgina"/>
        <w:tabs>
          <w:tab w:val="clear" w:pos="4419"/>
          <w:tab w:val="clear" w:pos="8838"/>
        </w:tabs>
        <w:rPr>
          <w:rFonts w:ascii="Calibri" w:hAnsi="Calibri"/>
        </w:rPr>
      </w:pPr>
      <w:r w:rsidRPr="00E61C20">
        <w:rPr>
          <w:rFonts w:ascii="Calibri" w:hAnsi="Calibri"/>
        </w:rPr>
        <w:t xml:space="preserve">                                              </w:t>
      </w: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7458"/>
        <w:gridCol w:w="993"/>
        <w:gridCol w:w="1134"/>
      </w:tblGrid>
      <w:tr w:rsidR="00D8713D" w:rsidRPr="00D8713D" w:rsidTr="00D8713D">
        <w:trPr>
          <w:trHeight w:val="30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713D" w:rsidRPr="00D8713D" w:rsidRDefault="00D8713D" w:rsidP="00D871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8713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III</w:t>
            </w:r>
          </w:p>
        </w:tc>
        <w:tc>
          <w:tcPr>
            <w:tcW w:w="74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713D" w:rsidRPr="00D8713D" w:rsidRDefault="00D8713D" w:rsidP="00D8713D">
            <w:pPr>
              <w:jc w:val="center"/>
              <w:rPr>
                <w:rFonts w:ascii="Calibri" w:hAnsi="Calibri"/>
                <w:b/>
                <w:bCs/>
                <w:color w:val="000000"/>
                <w:lang w:val="es-CL" w:eastAsia="es-CL"/>
              </w:rPr>
            </w:pPr>
            <w:r w:rsidRPr="00D8713D">
              <w:rPr>
                <w:rFonts w:ascii="Calibri" w:hAnsi="Calibri"/>
                <w:b/>
                <w:bCs/>
                <w:color w:val="000000"/>
                <w:lang w:eastAsia="es-CL"/>
              </w:rPr>
              <w:t>DOCUMENTOS ADJUNTOS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8713D" w:rsidRPr="00D8713D" w:rsidRDefault="00D8713D" w:rsidP="00D871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8713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PRESENTA DOCUMENTO</w:t>
            </w:r>
          </w:p>
        </w:tc>
      </w:tr>
      <w:tr w:rsidR="00D8713D" w:rsidRPr="00D8713D" w:rsidTr="00D8713D">
        <w:trPr>
          <w:trHeight w:val="30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13D" w:rsidRPr="00D8713D" w:rsidRDefault="00D8713D" w:rsidP="00D8713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74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13D" w:rsidRPr="00D8713D" w:rsidRDefault="00D8713D" w:rsidP="00D8713D">
            <w:pPr>
              <w:rPr>
                <w:rFonts w:ascii="Calibri" w:hAnsi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8713D" w:rsidRPr="00D8713D" w:rsidRDefault="00D8713D" w:rsidP="00D871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8713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8713D" w:rsidRPr="00D8713D" w:rsidRDefault="00D8713D" w:rsidP="00D871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8713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NO</w:t>
            </w:r>
          </w:p>
        </w:tc>
      </w:tr>
      <w:tr w:rsidR="00D8713D" w:rsidRPr="00D8713D" w:rsidTr="0029391D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3D" w:rsidRPr="00D8713D" w:rsidRDefault="0029391D" w:rsidP="00D8713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3D" w:rsidRPr="00D8713D" w:rsidRDefault="00D8713D" w:rsidP="00D8713D">
            <w:pPr>
              <w:rPr>
                <w:rFonts w:ascii="Calibri" w:hAnsi="Calibri"/>
                <w:color w:val="000000"/>
                <w:lang w:val="es-CL" w:eastAsia="es-CL"/>
              </w:rPr>
            </w:pPr>
            <w:r w:rsidRPr="00D8713D">
              <w:rPr>
                <w:rFonts w:ascii="Calibri" w:hAnsi="Calibri" w:cs="Arial"/>
                <w:color w:val="000000"/>
                <w:lang w:val="es-CL" w:eastAsia="es-CL"/>
              </w:rPr>
              <w:t>Formulario de Postulación.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3D" w:rsidRPr="00D8713D" w:rsidRDefault="00D8713D" w:rsidP="00D8713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D8713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13D" w:rsidRPr="00D8713D" w:rsidRDefault="00D8713D" w:rsidP="00D8713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D8713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D8713D" w:rsidRPr="00D8713D" w:rsidTr="0029391D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3D" w:rsidRPr="00D8713D" w:rsidRDefault="0029391D" w:rsidP="00D8713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13D" w:rsidRPr="00D8713D" w:rsidRDefault="00D8713D" w:rsidP="00D8713D">
            <w:pPr>
              <w:rPr>
                <w:rFonts w:ascii="Calibri" w:hAnsi="Calibri"/>
                <w:color w:val="000000"/>
                <w:lang w:val="es-CL" w:eastAsia="es-CL"/>
              </w:rPr>
            </w:pPr>
            <w:r w:rsidRPr="00D8713D">
              <w:rPr>
                <w:rFonts w:ascii="Calibri" w:hAnsi="Calibri"/>
                <w:color w:val="000000"/>
                <w:lang w:val="es-CL" w:eastAsia="es-CL"/>
              </w:rPr>
              <w:t>Formulario Currículum Ciego.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3D" w:rsidRPr="00D8713D" w:rsidRDefault="00D8713D" w:rsidP="00D8713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D8713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13D" w:rsidRPr="00D8713D" w:rsidRDefault="00D8713D" w:rsidP="00D8713D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D8713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202E79" w:rsidRPr="00D8713D" w:rsidTr="0029391D">
        <w:trPr>
          <w:trHeight w:val="21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E79" w:rsidRPr="00D8713D" w:rsidRDefault="0029391D" w:rsidP="00202E79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79" w:rsidRPr="00F70BEE" w:rsidRDefault="0029391D" w:rsidP="0029391D">
            <w:pPr>
              <w:tabs>
                <w:tab w:val="left" w:pos="142"/>
                <w:tab w:val="left" w:pos="284"/>
              </w:tabs>
              <w:jc w:val="both"/>
              <w:rPr>
                <w:rFonts w:ascii="Calibri" w:hAnsi="Calibri" w:cs="Arial"/>
              </w:rPr>
            </w:pPr>
            <w:r w:rsidRPr="0029391D">
              <w:rPr>
                <w:rFonts w:ascii="Calibri" w:hAnsi="Calibri" w:cs="Arial"/>
                <w:lang w:val="es-CL"/>
              </w:rPr>
              <w:t>P</w:t>
            </w:r>
            <w:r w:rsidR="00C43967">
              <w:rPr>
                <w:rFonts w:ascii="Calibri" w:hAnsi="Calibri" w:cs="Arial"/>
                <w:lang w:val="es-CL"/>
              </w:rPr>
              <w:t xml:space="preserve">resentar copia de Licencia de Enseñanza </w:t>
            </w:r>
            <w:bookmarkStart w:id="0" w:name="_GoBack"/>
            <w:bookmarkEnd w:id="0"/>
            <w:r w:rsidR="00C43967">
              <w:rPr>
                <w:rFonts w:ascii="Calibri" w:hAnsi="Calibri" w:cs="Arial"/>
                <w:lang w:val="es-CL"/>
              </w:rPr>
              <w:t>Media.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9" w:rsidRPr="00D8713D" w:rsidRDefault="00202E79" w:rsidP="00202E79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E79" w:rsidRPr="00D8713D" w:rsidRDefault="00202E79" w:rsidP="00202E79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D8713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29391D" w:rsidRPr="00D8713D" w:rsidTr="00CA6E10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91D" w:rsidRDefault="00C43967" w:rsidP="00202E79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91D" w:rsidRPr="00F70BEE" w:rsidRDefault="0029391D" w:rsidP="00202E79">
            <w:pPr>
              <w:jc w:val="both"/>
              <w:rPr>
                <w:rFonts w:ascii="Calibri" w:hAnsi="Calibri" w:cs="Arial"/>
                <w:lang w:val="es-CL"/>
              </w:rPr>
            </w:pPr>
            <w:r w:rsidRPr="00F70BEE">
              <w:rPr>
                <w:rFonts w:ascii="Calibri" w:hAnsi="Calibri" w:cs="Arial"/>
                <w:lang w:val="es-CL"/>
              </w:rPr>
              <w:t>Certificado de RRHH que señale que no se encuentra, ni ha sido sometido a sumario administrativo.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91D" w:rsidRPr="00D8713D" w:rsidRDefault="0029391D" w:rsidP="00202E79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391D" w:rsidRPr="00D8713D" w:rsidRDefault="0029391D" w:rsidP="00202E79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202E79" w:rsidRPr="00D8713D" w:rsidTr="00CA6E10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E79" w:rsidRDefault="00C43967" w:rsidP="00202E79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79" w:rsidRPr="00F70BEE" w:rsidRDefault="00202E79" w:rsidP="00202E79">
            <w:pPr>
              <w:jc w:val="both"/>
              <w:rPr>
                <w:rFonts w:ascii="Calibri" w:hAnsi="Calibri" w:cs="Arial"/>
              </w:rPr>
            </w:pPr>
            <w:r w:rsidRPr="00F70BEE">
              <w:rPr>
                <w:rFonts w:ascii="Calibri" w:hAnsi="Calibri" w:cs="Arial"/>
                <w:lang w:val="es-CL"/>
              </w:rPr>
              <w:t>Certificado Antigüedad Laboral o de Relación de Servicio.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E79" w:rsidRPr="00D8713D" w:rsidRDefault="00202E79" w:rsidP="00202E79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2E79" w:rsidRPr="00D8713D" w:rsidRDefault="00202E79" w:rsidP="00202E79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202E79" w:rsidRPr="00D8713D" w:rsidTr="0029391D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E79" w:rsidRPr="00D8713D" w:rsidRDefault="00C43967" w:rsidP="00202E79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7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79" w:rsidRPr="00F70BEE" w:rsidRDefault="00202E79" w:rsidP="00202E79">
            <w:pPr>
              <w:jc w:val="both"/>
              <w:rPr>
                <w:rFonts w:ascii="Calibri" w:hAnsi="Calibri" w:cs="Arial"/>
              </w:rPr>
            </w:pPr>
            <w:r w:rsidRPr="00F70BEE">
              <w:rPr>
                <w:rFonts w:ascii="Calibri" w:hAnsi="Calibri" w:cs="Arial"/>
                <w:lang w:val="es-CL"/>
              </w:rPr>
              <w:t>Copias de Certificados de Capacitación relacionados con el cargo.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79" w:rsidRPr="00D8713D" w:rsidRDefault="00202E79" w:rsidP="00202E79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D8713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E79" w:rsidRPr="00D8713D" w:rsidRDefault="00202E79" w:rsidP="00202E79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D8713D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C878A3" w:rsidRPr="00D8713D" w:rsidRDefault="00C878A3" w:rsidP="009403AB">
      <w:pPr>
        <w:rPr>
          <w:rFonts w:ascii="Calibri" w:hAnsi="Calibri"/>
          <w:lang w:val="es-CL"/>
        </w:rPr>
      </w:pPr>
    </w:p>
    <w:p w:rsidR="00DB28A8" w:rsidRPr="00B25423" w:rsidRDefault="00DB28A8" w:rsidP="00DB28A8">
      <w:pPr>
        <w:rPr>
          <w:rFonts w:ascii="Calibri" w:hAnsi="Calibri"/>
          <w:b/>
          <w:lang w:val="es-CL"/>
        </w:rPr>
      </w:pPr>
    </w:p>
    <w:p w:rsidR="00DB28A8" w:rsidRPr="00E61C20" w:rsidRDefault="00DB28A8" w:rsidP="00DB28A8">
      <w:pPr>
        <w:jc w:val="center"/>
        <w:rPr>
          <w:rFonts w:ascii="Calibri" w:hAnsi="Calibri"/>
          <w:b/>
        </w:rPr>
      </w:pPr>
    </w:p>
    <w:p w:rsidR="00637FA2" w:rsidRDefault="00637FA2" w:rsidP="003F54A0">
      <w:pPr>
        <w:jc w:val="center"/>
        <w:rPr>
          <w:rFonts w:ascii="Calibri" w:hAnsi="Calibri"/>
          <w:b/>
        </w:rPr>
      </w:pPr>
    </w:p>
    <w:p w:rsidR="00D8713D" w:rsidRDefault="00D8713D" w:rsidP="003F54A0">
      <w:pPr>
        <w:jc w:val="center"/>
        <w:rPr>
          <w:rFonts w:ascii="Calibri" w:hAnsi="Calibri"/>
          <w:b/>
        </w:rPr>
      </w:pPr>
    </w:p>
    <w:p w:rsidR="00D8713D" w:rsidRDefault="00D8713D" w:rsidP="003F54A0">
      <w:pPr>
        <w:jc w:val="center"/>
        <w:rPr>
          <w:rFonts w:ascii="Calibri" w:hAnsi="Calibri"/>
          <w:b/>
        </w:rPr>
      </w:pPr>
    </w:p>
    <w:p w:rsidR="00D8713D" w:rsidRPr="00E61C20" w:rsidRDefault="00D8713D" w:rsidP="003F54A0">
      <w:pPr>
        <w:jc w:val="center"/>
        <w:rPr>
          <w:rFonts w:ascii="Calibri" w:hAnsi="Calibri"/>
          <w:b/>
        </w:rPr>
      </w:pPr>
    </w:p>
    <w:p w:rsidR="00637FA2" w:rsidRPr="00E61C20" w:rsidRDefault="00637FA2" w:rsidP="003F54A0">
      <w:pPr>
        <w:jc w:val="center"/>
        <w:rPr>
          <w:rFonts w:ascii="Calibri" w:hAnsi="Calibri"/>
          <w:b/>
        </w:rPr>
      </w:pPr>
    </w:p>
    <w:p w:rsidR="000761A7" w:rsidRPr="00E61C20" w:rsidRDefault="000761A7" w:rsidP="003F54A0">
      <w:pPr>
        <w:jc w:val="center"/>
        <w:rPr>
          <w:rFonts w:ascii="Calibri" w:hAnsi="Calibri"/>
          <w:b/>
        </w:rPr>
      </w:pPr>
    </w:p>
    <w:p w:rsidR="009403AB" w:rsidRPr="00E61C20" w:rsidRDefault="003F54A0" w:rsidP="003F54A0">
      <w:pPr>
        <w:jc w:val="center"/>
        <w:rPr>
          <w:rFonts w:ascii="Calibri" w:hAnsi="Calibri"/>
          <w:b/>
        </w:rPr>
      </w:pPr>
      <w:r w:rsidRPr="00E61C20">
        <w:rPr>
          <w:rFonts w:ascii="Calibri" w:hAnsi="Calibri"/>
          <w:b/>
        </w:rPr>
        <w:t>_____________________________________</w:t>
      </w:r>
    </w:p>
    <w:p w:rsidR="003F54A0" w:rsidRPr="00E61C20" w:rsidRDefault="003F54A0" w:rsidP="003F54A0">
      <w:pPr>
        <w:jc w:val="center"/>
        <w:rPr>
          <w:rFonts w:ascii="Calibri" w:hAnsi="Calibri"/>
          <w:b/>
        </w:rPr>
      </w:pPr>
      <w:r w:rsidRPr="00E61C20">
        <w:rPr>
          <w:rFonts w:ascii="Calibri" w:hAnsi="Calibri"/>
          <w:b/>
        </w:rPr>
        <w:t>FIRMA DEL POSTULANTE</w:t>
      </w:r>
    </w:p>
    <w:p w:rsidR="009403AB" w:rsidRPr="00E61C20" w:rsidRDefault="00C878A3" w:rsidP="00E61C20">
      <w:pPr>
        <w:jc w:val="center"/>
        <w:rPr>
          <w:rFonts w:ascii="Calibri" w:hAnsi="Calibri"/>
          <w:b/>
          <w:sz w:val="16"/>
          <w:szCs w:val="16"/>
          <w:u w:val="single"/>
        </w:rPr>
      </w:pPr>
      <w:r w:rsidRPr="00E61C20">
        <w:rPr>
          <w:rFonts w:ascii="Calibri" w:hAnsi="Calibri"/>
          <w:b/>
          <w:u w:val="single"/>
        </w:rPr>
        <w:br w:type="page"/>
      </w:r>
      <w:r w:rsidR="009403AB" w:rsidRPr="00E61C20">
        <w:rPr>
          <w:rFonts w:ascii="Calibri" w:hAnsi="Calibri"/>
          <w:b/>
          <w:sz w:val="40"/>
          <w:szCs w:val="40"/>
          <w:u w:val="single"/>
        </w:rPr>
        <w:lastRenderedPageBreak/>
        <w:t xml:space="preserve">FORMULARIO </w:t>
      </w:r>
      <w:r w:rsidR="00B31391" w:rsidRPr="00E61C20">
        <w:rPr>
          <w:rFonts w:ascii="Calibri" w:hAnsi="Calibri"/>
          <w:b/>
          <w:sz w:val="40"/>
          <w:szCs w:val="40"/>
          <w:u w:val="single"/>
        </w:rPr>
        <w:t xml:space="preserve">CURRICULUM </w:t>
      </w:r>
      <w:r w:rsidR="000761A7" w:rsidRPr="00E61C20">
        <w:rPr>
          <w:rFonts w:ascii="Calibri" w:hAnsi="Calibri"/>
          <w:b/>
          <w:sz w:val="40"/>
          <w:szCs w:val="40"/>
          <w:u w:val="single"/>
        </w:rPr>
        <w:t>CIEGO</w:t>
      </w:r>
      <w:r w:rsidR="000F7E16" w:rsidRPr="00E61C20">
        <w:rPr>
          <w:rFonts w:ascii="Calibri" w:hAnsi="Calibri"/>
          <w:b/>
          <w:sz w:val="40"/>
          <w:szCs w:val="40"/>
        </w:rPr>
        <w:t xml:space="preserve"> *</w:t>
      </w:r>
    </w:p>
    <w:p w:rsidR="009403AB" w:rsidRPr="00E61C20" w:rsidRDefault="009403AB" w:rsidP="009B6CF0">
      <w:pPr>
        <w:pStyle w:val="Ttulo3"/>
        <w:jc w:val="center"/>
        <w:rPr>
          <w:rFonts w:ascii="Calibri" w:hAnsi="Calibri"/>
          <w:sz w:val="40"/>
          <w:szCs w:val="40"/>
          <w:lang w:val="es-ES"/>
        </w:rPr>
      </w:pPr>
      <w:r w:rsidRPr="00E61C20">
        <w:rPr>
          <w:rFonts w:ascii="Calibri" w:hAnsi="Calibri"/>
          <w:sz w:val="40"/>
          <w:szCs w:val="40"/>
          <w:lang w:val="es-ES"/>
        </w:rPr>
        <w:t xml:space="preserve">ANEXO </w:t>
      </w:r>
      <w:r w:rsidR="00B31391" w:rsidRPr="00E61C20">
        <w:rPr>
          <w:rFonts w:ascii="Calibri" w:hAnsi="Calibri"/>
          <w:sz w:val="40"/>
          <w:szCs w:val="40"/>
          <w:lang w:val="es-ES"/>
        </w:rPr>
        <w:t>N°</w:t>
      </w:r>
      <w:r w:rsidRPr="00E61C20">
        <w:rPr>
          <w:rFonts w:ascii="Calibri" w:hAnsi="Calibri"/>
          <w:sz w:val="40"/>
          <w:szCs w:val="40"/>
          <w:lang w:val="es-ES"/>
        </w:rPr>
        <w:t>2</w:t>
      </w:r>
    </w:p>
    <w:p w:rsidR="009403AB" w:rsidRPr="00E61C20" w:rsidRDefault="009403AB" w:rsidP="009403AB">
      <w:pPr>
        <w:rPr>
          <w:rFonts w:ascii="Calibri" w:hAnsi="Calibri"/>
          <w:b/>
        </w:rPr>
      </w:pPr>
    </w:p>
    <w:p w:rsidR="009403AB" w:rsidRPr="00E61C20" w:rsidRDefault="00B31391" w:rsidP="009403AB">
      <w:pPr>
        <w:rPr>
          <w:rFonts w:ascii="Calibri" w:hAnsi="Calibri"/>
          <w:b/>
        </w:rPr>
      </w:pPr>
      <w:r w:rsidRPr="00E61C20">
        <w:rPr>
          <w:rFonts w:ascii="Calibri" w:hAnsi="Calibri"/>
          <w:b/>
        </w:rPr>
        <w:t>I.</w:t>
      </w:r>
      <w:r w:rsidRPr="00E61C20">
        <w:rPr>
          <w:rFonts w:ascii="Calibri" w:hAnsi="Calibri"/>
          <w:b/>
        </w:rPr>
        <w:tab/>
        <w:t>DATOS PERSONALES</w:t>
      </w:r>
    </w:p>
    <w:p w:rsidR="00B31391" w:rsidRPr="00E61C20" w:rsidRDefault="00B31391" w:rsidP="009403AB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508"/>
      </w:tblGrid>
      <w:tr w:rsidR="00B31391" w:rsidRPr="00E61C20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single" w:sz="12" w:space="0" w:color="auto"/>
            </w:tcBorders>
          </w:tcPr>
          <w:p w:rsidR="00B31391" w:rsidRPr="00E61C20" w:rsidRDefault="00B31391" w:rsidP="00001336">
            <w:pPr>
              <w:rPr>
                <w:rFonts w:ascii="Calibri" w:hAnsi="Calibri"/>
              </w:rPr>
            </w:pPr>
          </w:p>
          <w:p w:rsidR="00B31391" w:rsidRPr="00E61C20" w:rsidRDefault="00B31391" w:rsidP="00001336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bottom w:val="single" w:sz="12" w:space="0" w:color="auto"/>
            </w:tcBorders>
          </w:tcPr>
          <w:p w:rsidR="00B31391" w:rsidRPr="00E61C20" w:rsidRDefault="00B31391" w:rsidP="00001336">
            <w:pPr>
              <w:rPr>
                <w:rFonts w:ascii="Calibri" w:hAnsi="Calibri"/>
              </w:rPr>
            </w:pPr>
          </w:p>
        </w:tc>
      </w:tr>
      <w:tr w:rsidR="00B31391" w:rsidRPr="00E61C20" w:rsidTr="00A9280C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D9D9D9"/>
          </w:tcPr>
          <w:p w:rsidR="00B31391" w:rsidRPr="00E61C20" w:rsidRDefault="00B31391" w:rsidP="00001336">
            <w:pPr>
              <w:jc w:val="center"/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>Apellido paterno</w:t>
            </w:r>
          </w:p>
        </w:tc>
        <w:tc>
          <w:tcPr>
            <w:tcW w:w="5508" w:type="dxa"/>
            <w:shd w:val="clear" w:color="auto" w:fill="D9D9D9"/>
          </w:tcPr>
          <w:p w:rsidR="00B31391" w:rsidRPr="00E61C20" w:rsidRDefault="00B31391" w:rsidP="00001336">
            <w:pPr>
              <w:jc w:val="center"/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>Apellido materno</w:t>
            </w:r>
          </w:p>
        </w:tc>
      </w:tr>
      <w:tr w:rsidR="00B31391" w:rsidRPr="00E61C20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4606" w:type="dxa"/>
            <w:tcBorders>
              <w:bottom w:val="single" w:sz="12" w:space="0" w:color="auto"/>
            </w:tcBorders>
          </w:tcPr>
          <w:p w:rsidR="00B31391" w:rsidRPr="00E61C20" w:rsidRDefault="00B31391" w:rsidP="00001336">
            <w:pPr>
              <w:rPr>
                <w:rFonts w:ascii="Calibri" w:hAnsi="Calibri"/>
              </w:rPr>
            </w:pPr>
          </w:p>
          <w:p w:rsidR="00B31391" w:rsidRPr="00E61C20" w:rsidRDefault="00B31391" w:rsidP="00001336">
            <w:pPr>
              <w:rPr>
                <w:rFonts w:ascii="Calibri" w:hAnsi="Calibri"/>
              </w:rPr>
            </w:pPr>
          </w:p>
        </w:tc>
        <w:tc>
          <w:tcPr>
            <w:tcW w:w="5508" w:type="dxa"/>
            <w:tcBorders>
              <w:bottom w:val="single" w:sz="12" w:space="0" w:color="auto"/>
            </w:tcBorders>
          </w:tcPr>
          <w:p w:rsidR="00B31391" w:rsidRPr="00E61C20" w:rsidRDefault="00B31391" w:rsidP="00001336">
            <w:pPr>
              <w:rPr>
                <w:rFonts w:ascii="Calibri" w:hAnsi="Calibri"/>
              </w:rPr>
            </w:pPr>
          </w:p>
        </w:tc>
      </w:tr>
      <w:tr w:rsidR="00B31391" w:rsidRPr="00E61C20" w:rsidTr="00A9280C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D9D9D9"/>
          </w:tcPr>
          <w:p w:rsidR="00B31391" w:rsidRPr="00E61C20" w:rsidRDefault="00B31391" w:rsidP="00001336">
            <w:pPr>
              <w:jc w:val="center"/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>Teléfono</w:t>
            </w:r>
          </w:p>
        </w:tc>
        <w:tc>
          <w:tcPr>
            <w:tcW w:w="5508" w:type="dxa"/>
            <w:shd w:val="clear" w:color="auto" w:fill="D9D9D9"/>
          </w:tcPr>
          <w:p w:rsidR="00B31391" w:rsidRPr="00E61C20" w:rsidRDefault="00B31391" w:rsidP="00001336">
            <w:pPr>
              <w:jc w:val="center"/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>Celular</w:t>
            </w:r>
          </w:p>
        </w:tc>
      </w:tr>
      <w:tr w:rsidR="00B31391" w:rsidRPr="00E61C2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114" w:type="dxa"/>
            <w:gridSpan w:val="2"/>
            <w:tcBorders>
              <w:bottom w:val="single" w:sz="12" w:space="0" w:color="auto"/>
            </w:tcBorders>
          </w:tcPr>
          <w:p w:rsidR="00B31391" w:rsidRPr="00E61C20" w:rsidRDefault="00B31391" w:rsidP="00001336">
            <w:pPr>
              <w:pStyle w:val="Piedepgina"/>
              <w:tabs>
                <w:tab w:val="clear" w:pos="4419"/>
                <w:tab w:val="clear" w:pos="8838"/>
              </w:tabs>
              <w:rPr>
                <w:rFonts w:ascii="Calibri" w:hAnsi="Calibri"/>
              </w:rPr>
            </w:pPr>
          </w:p>
          <w:p w:rsidR="00B31391" w:rsidRPr="00E61C20" w:rsidRDefault="00B31391" w:rsidP="00001336">
            <w:pPr>
              <w:pStyle w:val="Piedepgina"/>
              <w:tabs>
                <w:tab w:val="clear" w:pos="4419"/>
                <w:tab w:val="clear" w:pos="8838"/>
              </w:tabs>
              <w:rPr>
                <w:rFonts w:ascii="Calibri" w:hAnsi="Calibri"/>
              </w:rPr>
            </w:pPr>
          </w:p>
        </w:tc>
      </w:tr>
      <w:tr w:rsidR="00B31391" w:rsidRPr="00E61C20" w:rsidTr="00A9280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10114" w:type="dxa"/>
            <w:gridSpan w:val="2"/>
            <w:shd w:val="clear" w:color="auto" w:fill="D9D9D9"/>
          </w:tcPr>
          <w:p w:rsidR="00B31391" w:rsidRPr="00E61C20" w:rsidRDefault="00B31391" w:rsidP="00001336">
            <w:pPr>
              <w:pStyle w:val="Ttulo2"/>
              <w:jc w:val="center"/>
              <w:rPr>
                <w:rFonts w:ascii="Calibri" w:hAnsi="Calibri"/>
                <w:sz w:val="20"/>
                <w:lang w:val="es-ES"/>
              </w:rPr>
            </w:pPr>
            <w:r w:rsidRPr="00E61C20">
              <w:rPr>
                <w:rFonts w:ascii="Calibri" w:hAnsi="Calibri"/>
                <w:sz w:val="20"/>
                <w:lang w:val="es-ES"/>
              </w:rPr>
              <w:t>Correo Electrónico</w:t>
            </w:r>
          </w:p>
        </w:tc>
      </w:tr>
    </w:tbl>
    <w:p w:rsidR="00B31391" w:rsidRPr="00E61C20" w:rsidRDefault="00B31391" w:rsidP="009403AB">
      <w:pPr>
        <w:rPr>
          <w:rFonts w:ascii="Calibri" w:hAnsi="Calibri"/>
        </w:rPr>
      </w:pPr>
    </w:p>
    <w:p w:rsidR="00714AB0" w:rsidRDefault="000F7E16" w:rsidP="009403AB">
      <w:pPr>
        <w:rPr>
          <w:rFonts w:ascii="Calibri" w:hAnsi="Calibri"/>
          <w:b/>
        </w:rPr>
      </w:pPr>
      <w:r w:rsidRPr="00E61C20">
        <w:rPr>
          <w:rFonts w:ascii="Calibri" w:hAnsi="Calibri"/>
          <w:b/>
        </w:rPr>
        <w:t>II.</w:t>
      </w:r>
      <w:r w:rsidRPr="00E61C20">
        <w:rPr>
          <w:rFonts w:ascii="Calibri" w:hAnsi="Calibri"/>
          <w:b/>
        </w:rPr>
        <w:tab/>
        <w:t>TÍTULO (S) PROFESIONAL(ES) Y/O GRADOS</w:t>
      </w:r>
      <w:r w:rsidR="0056529E" w:rsidRPr="00E61C20">
        <w:rPr>
          <w:rFonts w:ascii="Calibri" w:hAnsi="Calibri"/>
          <w:b/>
        </w:rPr>
        <w:t xml:space="preserve"> </w:t>
      </w:r>
    </w:p>
    <w:p w:rsidR="00B31391" w:rsidRPr="00714AB0" w:rsidRDefault="0056529E" w:rsidP="00714AB0">
      <w:pPr>
        <w:ind w:firstLine="708"/>
        <w:rPr>
          <w:rFonts w:ascii="Calibri" w:hAnsi="Calibri"/>
          <w:b/>
          <w:sz w:val="18"/>
          <w:szCs w:val="18"/>
        </w:rPr>
      </w:pPr>
      <w:r w:rsidRPr="00714AB0">
        <w:rPr>
          <w:rFonts w:ascii="Calibri" w:hAnsi="Calibri"/>
          <w:sz w:val="18"/>
          <w:szCs w:val="18"/>
        </w:rPr>
        <w:t>(</w:t>
      </w:r>
      <w:r w:rsidR="00714AB0" w:rsidRPr="00714AB0">
        <w:rPr>
          <w:rFonts w:ascii="Calibri" w:hAnsi="Calibri"/>
          <w:sz w:val="18"/>
          <w:szCs w:val="18"/>
        </w:rPr>
        <w:t xml:space="preserve">Indique </w:t>
      </w:r>
      <w:r w:rsidRPr="00714AB0">
        <w:rPr>
          <w:rFonts w:ascii="Calibri" w:hAnsi="Calibri"/>
          <w:sz w:val="18"/>
          <w:szCs w:val="18"/>
        </w:rPr>
        <w:t>sólo aquellos con certificados)</w:t>
      </w:r>
      <w:r w:rsidR="00B31391" w:rsidRPr="00714AB0">
        <w:rPr>
          <w:rFonts w:ascii="Calibri" w:hAnsi="Calibri"/>
          <w:b/>
          <w:sz w:val="18"/>
          <w:szCs w:val="18"/>
        </w:rPr>
        <w:br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3523"/>
      </w:tblGrid>
      <w:tr w:rsidR="00B31391" w:rsidRPr="00E61C2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189" w:type="dxa"/>
            <w:tcBorders>
              <w:bottom w:val="single" w:sz="12" w:space="0" w:color="auto"/>
            </w:tcBorders>
          </w:tcPr>
          <w:p w:rsidR="003126F1" w:rsidRPr="00E61C20" w:rsidRDefault="003126F1" w:rsidP="00001336">
            <w:pPr>
              <w:rPr>
                <w:rFonts w:ascii="Calibri" w:hAnsi="Calibri"/>
              </w:rPr>
            </w:pPr>
          </w:p>
          <w:p w:rsidR="006476A6" w:rsidRPr="00E61C20" w:rsidRDefault="00154A5C" w:rsidP="00001336">
            <w:pPr>
              <w:rPr>
                <w:rFonts w:ascii="Calibri" w:hAnsi="Calibri"/>
              </w:rPr>
            </w:pPr>
            <w:r w:rsidRPr="00E61C20">
              <w:rPr>
                <w:rFonts w:ascii="Calibri" w:hAnsi="Calibri"/>
              </w:rPr>
              <w:tab/>
            </w:r>
          </w:p>
          <w:p w:rsidR="006476A6" w:rsidRPr="00E61C20" w:rsidRDefault="006476A6" w:rsidP="00001336">
            <w:pPr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B31391" w:rsidRPr="00E61C20" w:rsidRDefault="00B31391" w:rsidP="00001336">
            <w:pPr>
              <w:rPr>
                <w:rFonts w:ascii="Calibri" w:hAnsi="Calibri"/>
              </w:rPr>
            </w:pPr>
          </w:p>
          <w:p w:rsidR="00B31391" w:rsidRPr="00E61C20" w:rsidRDefault="00B31391" w:rsidP="00001336">
            <w:pPr>
              <w:rPr>
                <w:rFonts w:ascii="Calibri" w:hAnsi="Calibri"/>
              </w:rPr>
            </w:pPr>
          </w:p>
        </w:tc>
        <w:tc>
          <w:tcPr>
            <w:tcW w:w="3523" w:type="dxa"/>
            <w:tcBorders>
              <w:bottom w:val="single" w:sz="12" w:space="0" w:color="auto"/>
            </w:tcBorders>
          </w:tcPr>
          <w:p w:rsidR="00B31391" w:rsidRPr="00E61C20" w:rsidRDefault="00B31391" w:rsidP="00001336">
            <w:pPr>
              <w:rPr>
                <w:rFonts w:ascii="Calibri" w:hAnsi="Calibri"/>
              </w:rPr>
            </w:pPr>
          </w:p>
        </w:tc>
      </w:tr>
      <w:tr w:rsidR="00B31391" w:rsidRPr="00E61C20" w:rsidTr="00A9280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189" w:type="dxa"/>
            <w:shd w:val="clear" w:color="auto" w:fill="D9D9D9"/>
          </w:tcPr>
          <w:p w:rsidR="00B31391" w:rsidRPr="00E61C20" w:rsidRDefault="00B31391" w:rsidP="00001336">
            <w:pPr>
              <w:pStyle w:val="Ttulo2"/>
              <w:jc w:val="center"/>
              <w:rPr>
                <w:rFonts w:ascii="Calibri" w:hAnsi="Calibri"/>
                <w:sz w:val="20"/>
                <w:lang w:val="es-CL"/>
              </w:rPr>
            </w:pPr>
            <w:r w:rsidRPr="00E61C20">
              <w:rPr>
                <w:rFonts w:ascii="Calibri" w:hAnsi="Calibri"/>
                <w:sz w:val="20"/>
                <w:lang w:val="es-CL"/>
              </w:rPr>
              <w:t>Indicar nombre del Título</w:t>
            </w:r>
          </w:p>
        </w:tc>
        <w:tc>
          <w:tcPr>
            <w:tcW w:w="3402" w:type="dxa"/>
            <w:shd w:val="clear" w:color="auto" w:fill="D9D9D9"/>
          </w:tcPr>
          <w:p w:rsidR="00B31391" w:rsidRPr="00E61C20" w:rsidRDefault="00B31391" w:rsidP="00B31391">
            <w:pPr>
              <w:pStyle w:val="Ttulo2"/>
              <w:jc w:val="center"/>
              <w:rPr>
                <w:rFonts w:ascii="Calibri" w:hAnsi="Calibri"/>
                <w:sz w:val="20"/>
                <w:lang w:val="es-ES"/>
              </w:rPr>
            </w:pPr>
            <w:r w:rsidRPr="00E61C20">
              <w:rPr>
                <w:rFonts w:ascii="Calibri" w:hAnsi="Calibri"/>
                <w:sz w:val="20"/>
                <w:lang w:val="es-ES"/>
              </w:rPr>
              <w:t>Período de Estudio</w:t>
            </w:r>
          </w:p>
          <w:p w:rsidR="00B31391" w:rsidRPr="00E61C20" w:rsidRDefault="007D302F" w:rsidP="007D302F">
            <w:pPr>
              <w:pStyle w:val="Ttulo2"/>
              <w:rPr>
                <w:rFonts w:ascii="Calibri" w:hAnsi="Calibri"/>
                <w:sz w:val="20"/>
                <w:lang w:val="es-ES"/>
              </w:rPr>
            </w:pPr>
            <w:r w:rsidRPr="00E61C20">
              <w:rPr>
                <w:rFonts w:ascii="Calibri" w:hAnsi="Calibri"/>
                <w:sz w:val="20"/>
                <w:lang w:val="es-ES"/>
              </w:rPr>
              <w:t>(Ingreso</w:t>
            </w:r>
            <w:r w:rsidR="00154A5C" w:rsidRPr="00E61C20">
              <w:rPr>
                <w:rFonts w:ascii="Calibri" w:hAnsi="Calibri"/>
                <w:sz w:val="20"/>
                <w:lang w:val="es-ES"/>
              </w:rPr>
              <w:t xml:space="preserve"> </w:t>
            </w:r>
            <w:r w:rsidR="00B31391" w:rsidRPr="00E61C20">
              <w:rPr>
                <w:rFonts w:ascii="Calibri" w:hAnsi="Calibri"/>
                <w:sz w:val="20"/>
                <w:lang w:val="es-ES"/>
              </w:rPr>
              <w:t>mm/</w:t>
            </w:r>
            <w:proofErr w:type="spellStart"/>
            <w:r w:rsidR="00B31391" w:rsidRPr="00E61C20">
              <w:rPr>
                <w:rFonts w:ascii="Calibri" w:hAnsi="Calibri"/>
                <w:sz w:val="20"/>
                <w:lang w:val="es-ES"/>
              </w:rPr>
              <w:t>aaaa</w:t>
            </w:r>
            <w:proofErr w:type="spellEnd"/>
            <w:r w:rsidRPr="00E61C20">
              <w:rPr>
                <w:rFonts w:ascii="Calibri" w:hAnsi="Calibri"/>
                <w:sz w:val="20"/>
                <w:lang w:val="es-ES"/>
              </w:rPr>
              <w:t xml:space="preserve">  -  Egreso</w:t>
            </w:r>
            <w:r w:rsidR="00154A5C" w:rsidRPr="00E61C20">
              <w:rPr>
                <w:rFonts w:ascii="Calibri" w:hAnsi="Calibri"/>
                <w:sz w:val="20"/>
                <w:lang w:val="es-ES"/>
              </w:rPr>
              <w:t xml:space="preserve"> </w:t>
            </w:r>
            <w:r w:rsidR="00B31391" w:rsidRPr="00E61C20">
              <w:rPr>
                <w:rFonts w:ascii="Calibri" w:hAnsi="Calibri"/>
                <w:sz w:val="20"/>
                <w:lang w:val="es-ES"/>
              </w:rPr>
              <w:t>mm/</w:t>
            </w:r>
            <w:proofErr w:type="spellStart"/>
            <w:r w:rsidR="00B31391" w:rsidRPr="00E61C20">
              <w:rPr>
                <w:rFonts w:ascii="Calibri" w:hAnsi="Calibri"/>
                <w:sz w:val="20"/>
                <w:lang w:val="es-ES"/>
              </w:rPr>
              <w:t>aaaa</w:t>
            </w:r>
            <w:proofErr w:type="spellEnd"/>
            <w:r w:rsidR="00B31391" w:rsidRPr="00E61C20">
              <w:rPr>
                <w:rFonts w:ascii="Calibri" w:hAnsi="Calibri"/>
                <w:sz w:val="20"/>
                <w:lang w:val="es-ES"/>
              </w:rPr>
              <w:t>)</w:t>
            </w:r>
          </w:p>
        </w:tc>
        <w:tc>
          <w:tcPr>
            <w:tcW w:w="3523" w:type="dxa"/>
            <w:shd w:val="clear" w:color="auto" w:fill="D9D9D9"/>
          </w:tcPr>
          <w:p w:rsidR="00B31391" w:rsidRPr="00E61C20" w:rsidRDefault="00B31391" w:rsidP="00001336">
            <w:pPr>
              <w:pStyle w:val="Ttulo2"/>
              <w:jc w:val="center"/>
              <w:rPr>
                <w:rFonts w:ascii="Calibri" w:hAnsi="Calibri"/>
                <w:sz w:val="20"/>
                <w:lang w:val="es-CL"/>
              </w:rPr>
            </w:pPr>
            <w:r w:rsidRPr="00E61C20">
              <w:rPr>
                <w:rFonts w:ascii="Calibri" w:hAnsi="Calibri"/>
                <w:sz w:val="20"/>
                <w:lang w:val="es-CL"/>
              </w:rPr>
              <w:t>Institución</w:t>
            </w:r>
          </w:p>
        </w:tc>
      </w:tr>
      <w:tr w:rsidR="007D302F" w:rsidRPr="00E61C2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189" w:type="dxa"/>
            <w:tcBorders>
              <w:bottom w:val="single" w:sz="12" w:space="0" w:color="auto"/>
            </w:tcBorders>
            <w:shd w:val="clear" w:color="auto" w:fill="FFFFFF"/>
          </w:tcPr>
          <w:p w:rsidR="007D302F" w:rsidRPr="00E61C20" w:rsidRDefault="007D302F" w:rsidP="00001336">
            <w:pPr>
              <w:pStyle w:val="Ttulo2"/>
              <w:jc w:val="center"/>
              <w:rPr>
                <w:rFonts w:ascii="Calibri" w:hAnsi="Calibri"/>
                <w:sz w:val="20"/>
                <w:lang w:val="es-CL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FFFFFF"/>
          </w:tcPr>
          <w:p w:rsidR="007D302F" w:rsidRPr="00E61C20" w:rsidRDefault="007D302F" w:rsidP="003126F1">
            <w:pPr>
              <w:pStyle w:val="Ttulo2"/>
              <w:rPr>
                <w:rFonts w:ascii="Calibri" w:hAnsi="Calibri"/>
                <w:sz w:val="20"/>
                <w:lang w:val="es-ES"/>
              </w:rPr>
            </w:pPr>
          </w:p>
        </w:tc>
        <w:tc>
          <w:tcPr>
            <w:tcW w:w="3523" w:type="dxa"/>
            <w:tcBorders>
              <w:bottom w:val="single" w:sz="12" w:space="0" w:color="auto"/>
            </w:tcBorders>
            <w:shd w:val="clear" w:color="auto" w:fill="FFFFFF"/>
          </w:tcPr>
          <w:p w:rsidR="007D302F" w:rsidRPr="00E61C20" w:rsidRDefault="007D302F" w:rsidP="00001336">
            <w:pPr>
              <w:pStyle w:val="Ttulo2"/>
              <w:jc w:val="center"/>
              <w:rPr>
                <w:rFonts w:ascii="Calibri" w:hAnsi="Calibri"/>
                <w:sz w:val="20"/>
                <w:lang w:val="es-CL"/>
              </w:rPr>
            </w:pPr>
          </w:p>
        </w:tc>
      </w:tr>
      <w:tr w:rsidR="007D302F" w:rsidRPr="00E61C20" w:rsidTr="00A9280C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189" w:type="dxa"/>
            <w:shd w:val="clear" w:color="auto" w:fill="D9D9D9"/>
          </w:tcPr>
          <w:p w:rsidR="007D302F" w:rsidRPr="00E61C20" w:rsidRDefault="003126F1" w:rsidP="00001336">
            <w:pPr>
              <w:pStyle w:val="Ttulo2"/>
              <w:jc w:val="center"/>
              <w:rPr>
                <w:rFonts w:ascii="Calibri" w:hAnsi="Calibri"/>
                <w:sz w:val="20"/>
                <w:lang w:val="es-CL"/>
              </w:rPr>
            </w:pPr>
            <w:r w:rsidRPr="00E61C20">
              <w:rPr>
                <w:rFonts w:ascii="Calibri" w:hAnsi="Calibri"/>
                <w:sz w:val="20"/>
                <w:lang w:val="es-CL"/>
              </w:rPr>
              <w:t>Fecha Titulación (</w:t>
            </w:r>
            <w:proofErr w:type="spellStart"/>
            <w:r w:rsidRPr="00E61C20">
              <w:rPr>
                <w:rFonts w:ascii="Calibri" w:hAnsi="Calibri"/>
                <w:sz w:val="20"/>
                <w:lang w:val="es-CL"/>
              </w:rPr>
              <w:t>dd</w:t>
            </w:r>
            <w:proofErr w:type="spellEnd"/>
            <w:r w:rsidRPr="00E61C20">
              <w:rPr>
                <w:rFonts w:ascii="Calibri" w:hAnsi="Calibri"/>
                <w:sz w:val="20"/>
                <w:lang w:val="es-CL"/>
              </w:rPr>
              <w:t>/mm/</w:t>
            </w:r>
            <w:proofErr w:type="spellStart"/>
            <w:r w:rsidRPr="00E61C20">
              <w:rPr>
                <w:rFonts w:ascii="Calibri" w:hAnsi="Calibri"/>
                <w:sz w:val="20"/>
                <w:lang w:val="es-CL"/>
              </w:rPr>
              <w:t>aaaa</w:t>
            </w:r>
            <w:proofErr w:type="spellEnd"/>
            <w:r w:rsidRPr="00E61C20">
              <w:rPr>
                <w:rFonts w:ascii="Calibri" w:hAnsi="Calibri"/>
                <w:sz w:val="20"/>
                <w:lang w:val="es-CL"/>
              </w:rPr>
              <w:t>)</w:t>
            </w:r>
          </w:p>
        </w:tc>
        <w:tc>
          <w:tcPr>
            <w:tcW w:w="3402" w:type="dxa"/>
            <w:shd w:val="clear" w:color="auto" w:fill="D9D9D9"/>
          </w:tcPr>
          <w:p w:rsidR="007D302F" w:rsidRPr="00E61C20" w:rsidRDefault="003126F1" w:rsidP="00B31391">
            <w:pPr>
              <w:pStyle w:val="Ttulo2"/>
              <w:jc w:val="center"/>
              <w:rPr>
                <w:rFonts w:ascii="Calibri" w:hAnsi="Calibri"/>
                <w:sz w:val="20"/>
                <w:lang w:val="es-CL"/>
              </w:rPr>
            </w:pPr>
            <w:r w:rsidRPr="00E61C20">
              <w:rPr>
                <w:rFonts w:ascii="Calibri" w:hAnsi="Calibri"/>
                <w:sz w:val="20"/>
                <w:lang w:val="es-CL"/>
              </w:rPr>
              <w:t xml:space="preserve">Duración de </w:t>
            </w:r>
            <w:smartTag w:uri="urn:schemas-microsoft-com:office:smarttags" w:element="PersonName">
              <w:smartTagPr>
                <w:attr w:name="ProductID" w:val="la Carrera"/>
              </w:smartTagPr>
              <w:r w:rsidRPr="00E61C20">
                <w:rPr>
                  <w:rFonts w:ascii="Calibri" w:hAnsi="Calibri"/>
                  <w:sz w:val="20"/>
                  <w:lang w:val="es-CL"/>
                </w:rPr>
                <w:t>la Carrera</w:t>
              </w:r>
            </w:smartTag>
          </w:p>
          <w:p w:rsidR="003126F1" w:rsidRPr="00E61C20" w:rsidRDefault="003126F1" w:rsidP="003126F1">
            <w:pPr>
              <w:rPr>
                <w:rFonts w:ascii="Calibri" w:hAnsi="Calibri"/>
                <w:lang w:val="es-CL"/>
              </w:rPr>
            </w:pPr>
            <w:r w:rsidRPr="00E61C20">
              <w:rPr>
                <w:rFonts w:ascii="Calibri" w:hAnsi="Calibri"/>
                <w:lang w:val="es-CL"/>
              </w:rPr>
              <w:t xml:space="preserve">      </w:t>
            </w:r>
            <w:r w:rsidR="009D6694" w:rsidRPr="00E61C20">
              <w:rPr>
                <w:rFonts w:ascii="Calibri" w:hAnsi="Calibri"/>
                <w:lang w:val="es-CL"/>
              </w:rPr>
              <w:t xml:space="preserve">  </w:t>
            </w:r>
            <w:r w:rsidRPr="00E61C20">
              <w:rPr>
                <w:rFonts w:ascii="Calibri" w:hAnsi="Calibri"/>
                <w:lang w:val="es-CL"/>
              </w:rPr>
              <w:t xml:space="preserve"> (</w:t>
            </w:r>
            <w:r w:rsidRPr="00E61C20">
              <w:rPr>
                <w:rFonts w:ascii="Calibri" w:hAnsi="Calibri"/>
                <w:b/>
              </w:rPr>
              <w:t>indicar número de semestres)</w:t>
            </w:r>
          </w:p>
        </w:tc>
        <w:tc>
          <w:tcPr>
            <w:tcW w:w="3523" w:type="dxa"/>
            <w:shd w:val="clear" w:color="auto" w:fill="D9D9D9"/>
          </w:tcPr>
          <w:p w:rsidR="007D302F" w:rsidRPr="00E61C20" w:rsidRDefault="007D302F" w:rsidP="00001336">
            <w:pPr>
              <w:pStyle w:val="Ttulo2"/>
              <w:jc w:val="center"/>
              <w:rPr>
                <w:rFonts w:ascii="Calibri" w:hAnsi="Calibri"/>
                <w:sz w:val="20"/>
                <w:lang w:val="es-CL"/>
              </w:rPr>
            </w:pPr>
          </w:p>
        </w:tc>
      </w:tr>
    </w:tbl>
    <w:p w:rsidR="00B31391" w:rsidRPr="00E61C20" w:rsidRDefault="00B31391" w:rsidP="009403AB">
      <w:pPr>
        <w:rPr>
          <w:rFonts w:ascii="Calibri" w:hAnsi="Calibr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3523"/>
      </w:tblGrid>
      <w:tr w:rsidR="00B31391" w:rsidRPr="00E61C20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3189" w:type="dxa"/>
            <w:tcBorders>
              <w:bottom w:val="single" w:sz="12" w:space="0" w:color="auto"/>
            </w:tcBorders>
          </w:tcPr>
          <w:p w:rsidR="00B31391" w:rsidRPr="00E61C20" w:rsidRDefault="00B31391" w:rsidP="00001336">
            <w:pPr>
              <w:rPr>
                <w:rFonts w:ascii="Calibri" w:hAnsi="Calibri"/>
              </w:rPr>
            </w:pPr>
          </w:p>
          <w:p w:rsidR="006476A6" w:rsidRPr="00E61C20" w:rsidRDefault="006476A6" w:rsidP="00001336">
            <w:pPr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B31391" w:rsidRPr="00E61C20" w:rsidRDefault="00B31391" w:rsidP="00001336">
            <w:pPr>
              <w:rPr>
                <w:rFonts w:ascii="Calibri" w:hAnsi="Calibri"/>
              </w:rPr>
            </w:pPr>
          </w:p>
          <w:p w:rsidR="00B31391" w:rsidRPr="00E61C20" w:rsidRDefault="00B31391" w:rsidP="00001336">
            <w:pPr>
              <w:rPr>
                <w:rFonts w:ascii="Calibri" w:hAnsi="Calibri"/>
              </w:rPr>
            </w:pPr>
          </w:p>
        </w:tc>
        <w:tc>
          <w:tcPr>
            <w:tcW w:w="3523" w:type="dxa"/>
            <w:tcBorders>
              <w:bottom w:val="single" w:sz="12" w:space="0" w:color="auto"/>
            </w:tcBorders>
          </w:tcPr>
          <w:p w:rsidR="00B31391" w:rsidRPr="00E61C20" w:rsidRDefault="00B31391" w:rsidP="00001336">
            <w:pPr>
              <w:rPr>
                <w:rFonts w:ascii="Calibri" w:hAnsi="Calibri"/>
              </w:rPr>
            </w:pPr>
          </w:p>
        </w:tc>
      </w:tr>
      <w:tr w:rsidR="00B31391" w:rsidRPr="00E61C20" w:rsidTr="00A9280C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bottom w:val="single" w:sz="12" w:space="0" w:color="auto"/>
            </w:tcBorders>
            <w:shd w:val="clear" w:color="auto" w:fill="D9D9D9"/>
          </w:tcPr>
          <w:p w:rsidR="00B31391" w:rsidRPr="00E61C20" w:rsidRDefault="003126F1" w:rsidP="00001336">
            <w:pPr>
              <w:pStyle w:val="Ttulo2"/>
              <w:jc w:val="center"/>
              <w:rPr>
                <w:rFonts w:ascii="Calibri" w:hAnsi="Calibri"/>
                <w:sz w:val="20"/>
              </w:rPr>
            </w:pPr>
            <w:r w:rsidRPr="00E61C20">
              <w:rPr>
                <w:rFonts w:ascii="Calibri" w:hAnsi="Calibri"/>
                <w:sz w:val="20"/>
                <w:lang w:val="es-CL"/>
              </w:rPr>
              <w:t>I</w:t>
            </w:r>
            <w:r w:rsidR="00B31391" w:rsidRPr="00E61C20">
              <w:rPr>
                <w:rFonts w:ascii="Calibri" w:hAnsi="Calibri"/>
                <w:sz w:val="20"/>
                <w:lang w:val="es-CL"/>
              </w:rPr>
              <w:t>ndicar nombre de</w:t>
            </w:r>
            <w:r w:rsidR="00B31391" w:rsidRPr="00E61C20">
              <w:rPr>
                <w:rFonts w:ascii="Calibri" w:hAnsi="Calibri"/>
                <w:sz w:val="20"/>
              </w:rPr>
              <w:t xml:space="preserve">l </w:t>
            </w:r>
            <w:proofErr w:type="spellStart"/>
            <w:r w:rsidR="00B31391" w:rsidRPr="00E61C20">
              <w:rPr>
                <w:rFonts w:ascii="Calibri" w:hAnsi="Calibri"/>
                <w:sz w:val="20"/>
              </w:rPr>
              <w:t>Título</w:t>
            </w:r>
            <w:proofErr w:type="spellEnd"/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D9D9D9"/>
          </w:tcPr>
          <w:p w:rsidR="00B31391" w:rsidRPr="00E61C20" w:rsidRDefault="00B31391" w:rsidP="00001336">
            <w:pPr>
              <w:pStyle w:val="Ttulo2"/>
              <w:jc w:val="center"/>
              <w:rPr>
                <w:rFonts w:ascii="Calibri" w:hAnsi="Calibri"/>
                <w:sz w:val="20"/>
                <w:lang w:val="es-ES"/>
              </w:rPr>
            </w:pPr>
            <w:r w:rsidRPr="00E61C20">
              <w:rPr>
                <w:rFonts w:ascii="Calibri" w:hAnsi="Calibri"/>
                <w:sz w:val="20"/>
                <w:lang w:val="es-ES"/>
              </w:rPr>
              <w:t>Período de Estudio</w:t>
            </w:r>
          </w:p>
          <w:p w:rsidR="00B31391" w:rsidRPr="00E61C20" w:rsidRDefault="003126F1" w:rsidP="00001336">
            <w:pPr>
              <w:pStyle w:val="Ttulo2"/>
              <w:jc w:val="center"/>
              <w:rPr>
                <w:rFonts w:ascii="Calibri" w:hAnsi="Calibri"/>
                <w:sz w:val="20"/>
                <w:lang w:val="es-ES"/>
              </w:rPr>
            </w:pPr>
            <w:r w:rsidRPr="00E61C20">
              <w:rPr>
                <w:rFonts w:ascii="Calibri" w:hAnsi="Calibri"/>
                <w:sz w:val="20"/>
                <w:lang w:val="es-ES"/>
              </w:rPr>
              <w:t>(Ingreso mm/</w:t>
            </w:r>
            <w:proofErr w:type="spellStart"/>
            <w:r w:rsidRPr="00E61C20">
              <w:rPr>
                <w:rFonts w:ascii="Calibri" w:hAnsi="Calibri"/>
                <w:sz w:val="20"/>
                <w:lang w:val="es-ES"/>
              </w:rPr>
              <w:t>aaaa</w:t>
            </w:r>
            <w:proofErr w:type="spellEnd"/>
            <w:r w:rsidRPr="00E61C20">
              <w:rPr>
                <w:rFonts w:ascii="Calibri" w:hAnsi="Calibri"/>
                <w:sz w:val="20"/>
                <w:lang w:val="es-ES"/>
              </w:rPr>
              <w:t xml:space="preserve">  -  Egreso mm/</w:t>
            </w:r>
            <w:proofErr w:type="spellStart"/>
            <w:r w:rsidRPr="00E61C20">
              <w:rPr>
                <w:rFonts w:ascii="Calibri" w:hAnsi="Calibri"/>
                <w:sz w:val="20"/>
                <w:lang w:val="es-ES"/>
              </w:rPr>
              <w:t>aaaa</w:t>
            </w:r>
            <w:proofErr w:type="spellEnd"/>
            <w:r w:rsidRPr="00E61C20">
              <w:rPr>
                <w:rFonts w:ascii="Calibri" w:hAnsi="Calibri"/>
                <w:sz w:val="20"/>
                <w:lang w:val="es-ES"/>
              </w:rPr>
              <w:t>)</w:t>
            </w:r>
          </w:p>
        </w:tc>
        <w:tc>
          <w:tcPr>
            <w:tcW w:w="3523" w:type="dxa"/>
            <w:tcBorders>
              <w:bottom w:val="single" w:sz="12" w:space="0" w:color="auto"/>
            </w:tcBorders>
            <w:shd w:val="clear" w:color="auto" w:fill="D9D9D9"/>
          </w:tcPr>
          <w:p w:rsidR="00B31391" w:rsidRPr="00E61C20" w:rsidRDefault="00B31391" w:rsidP="00001336">
            <w:pPr>
              <w:pStyle w:val="Ttulo2"/>
              <w:jc w:val="center"/>
              <w:rPr>
                <w:rFonts w:ascii="Calibri" w:hAnsi="Calibri"/>
                <w:sz w:val="20"/>
              </w:rPr>
            </w:pPr>
            <w:r w:rsidRPr="00E61C20">
              <w:rPr>
                <w:rFonts w:ascii="Calibri" w:hAnsi="Calibri"/>
                <w:sz w:val="20"/>
              </w:rPr>
              <w:t>Institución</w:t>
            </w:r>
          </w:p>
        </w:tc>
      </w:tr>
      <w:tr w:rsidR="003126F1" w:rsidRPr="00E61C20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189" w:type="dxa"/>
            <w:tcBorders>
              <w:bottom w:val="single" w:sz="12" w:space="0" w:color="auto"/>
            </w:tcBorders>
            <w:shd w:val="clear" w:color="auto" w:fill="FFFFFF"/>
          </w:tcPr>
          <w:p w:rsidR="003126F1" w:rsidRPr="00E61C20" w:rsidRDefault="003126F1" w:rsidP="00001336">
            <w:pPr>
              <w:pStyle w:val="Ttulo2"/>
              <w:jc w:val="center"/>
              <w:rPr>
                <w:rFonts w:ascii="Calibri" w:hAnsi="Calibri"/>
                <w:color w:val="FFFFFF"/>
                <w:sz w:val="20"/>
                <w:lang w:val="es-CL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FFFFFF"/>
          </w:tcPr>
          <w:p w:rsidR="003126F1" w:rsidRPr="00E61C20" w:rsidRDefault="003126F1" w:rsidP="00001336">
            <w:pPr>
              <w:pStyle w:val="Ttulo2"/>
              <w:jc w:val="center"/>
              <w:rPr>
                <w:rFonts w:ascii="Calibri" w:hAnsi="Calibri"/>
                <w:color w:val="FFFFFF"/>
                <w:sz w:val="20"/>
                <w:lang w:val="es-CL"/>
              </w:rPr>
            </w:pPr>
          </w:p>
        </w:tc>
        <w:tc>
          <w:tcPr>
            <w:tcW w:w="3523" w:type="dxa"/>
            <w:tcBorders>
              <w:bottom w:val="single" w:sz="12" w:space="0" w:color="auto"/>
            </w:tcBorders>
            <w:shd w:val="clear" w:color="auto" w:fill="FFFFFF"/>
          </w:tcPr>
          <w:p w:rsidR="003126F1" w:rsidRPr="00E61C20" w:rsidRDefault="003126F1" w:rsidP="00001336">
            <w:pPr>
              <w:pStyle w:val="Ttulo2"/>
              <w:jc w:val="center"/>
              <w:rPr>
                <w:rFonts w:ascii="Calibri" w:hAnsi="Calibri"/>
                <w:color w:val="FFFFFF"/>
                <w:sz w:val="20"/>
                <w:lang w:val="es-CL"/>
              </w:rPr>
            </w:pPr>
          </w:p>
        </w:tc>
      </w:tr>
      <w:tr w:rsidR="003126F1" w:rsidRPr="00E61C20" w:rsidTr="00A9280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189" w:type="dxa"/>
            <w:shd w:val="clear" w:color="auto" w:fill="D9D9D9"/>
          </w:tcPr>
          <w:p w:rsidR="003126F1" w:rsidRPr="00E61C20" w:rsidRDefault="009D6694" w:rsidP="00001336">
            <w:pPr>
              <w:pStyle w:val="Ttulo2"/>
              <w:jc w:val="center"/>
              <w:rPr>
                <w:rFonts w:ascii="Calibri" w:hAnsi="Calibri"/>
                <w:sz w:val="20"/>
                <w:lang w:val="es-CL"/>
              </w:rPr>
            </w:pPr>
            <w:r w:rsidRPr="00E61C20">
              <w:rPr>
                <w:rFonts w:ascii="Calibri" w:hAnsi="Calibri"/>
                <w:sz w:val="20"/>
                <w:lang w:val="es-CL"/>
              </w:rPr>
              <w:t>Fecha Titulación (</w:t>
            </w:r>
            <w:proofErr w:type="spellStart"/>
            <w:r w:rsidRPr="00E61C20">
              <w:rPr>
                <w:rFonts w:ascii="Calibri" w:hAnsi="Calibri"/>
                <w:sz w:val="20"/>
                <w:lang w:val="es-CL"/>
              </w:rPr>
              <w:t>dd</w:t>
            </w:r>
            <w:proofErr w:type="spellEnd"/>
            <w:r w:rsidRPr="00E61C20">
              <w:rPr>
                <w:rFonts w:ascii="Calibri" w:hAnsi="Calibri"/>
                <w:sz w:val="20"/>
                <w:lang w:val="es-CL"/>
              </w:rPr>
              <w:t>/mm/</w:t>
            </w:r>
            <w:proofErr w:type="spellStart"/>
            <w:r w:rsidRPr="00E61C20">
              <w:rPr>
                <w:rFonts w:ascii="Calibri" w:hAnsi="Calibri"/>
                <w:sz w:val="20"/>
                <w:lang w:val="es-CL"/>
              </w:rPr>
              <w:t>aaaa</w:t>
            </w:r>
            <w:proofErr w:type="spellEnd"/>
            <w:r w:rsidRPr="00E61C20">
              <w:rPr>
                <w:rFonts w:ascii="Calibri" w:hAnsi="Calibri"/>
                <w:sz w:val="20"/>
                <w:lang w:val="es-CL"/>
              </w:rPr>
              <w:t>)</w:t>
            </w:r>
          </w:p>
        </w:tc>
        <w:tc>
          <w:tcPr>
            <w:tcW w:w="3402" w:type="dxa"/>
            <w:shd w:val="clear" w:color="auto" w:fill="D9D9D9"/>
          </w:tcPr>
          <w:p w:rsidR="009D6694" w:rsidRPr="00E61C20" w:rsidRDefault="009D6694" w:rsidP="009D6694">
            <w:pPr>
              <w:pStyle w:val="Ttulo2"/>
              <w:jc w:val="center"/>
              <w:rPr>
                <w:rFonts w:ascii="Calibri" w:hAnsi="Calibri"/>
                <w:sz w:val="20"/>
                <w:lang w:val="es-CL"/>
              </w:rPr>
            </w:pPr>
            <w:r w:rsidRPr="00E61C20">
              <w:rPr>
                <w:rFonts w:ascii="Calibri" w:hAnsi="Calibri"/>
                <w:sz w:val="20"/>
                <w:lang w:val="es-CL"/>
              </w:rPr>
              <w:t xml:space="preserve">Duración de </w:t>
            </w:r>
            <w:smartTag w:uri="urn:schemas-microsoft-com:office:smarttags" w:element="PersonName">
              <w:smartTagPr>
                <w:attr w:name="ProductID" w:val="la Carrera"/>
              </w:smartTagPr>
              <w:r w:rsidRPr="00E61C20">
                <w:rPr>
                  <w:rFonts w:ascii="Calibri" w:hAnsi="Calibri"/>
                  <w:sz w:val="20"/>
                  <w:lang w:val="es-CL"/>
                </w:rPr>
                <w:t>la Carrera</w:t>
              </w:r>
            </w:smartTag>
          </w:p>
          <w:p w:rsidR="003126F1" w:rsidRPr="00E61C20" w:rsidRDefault="009D6694" w:rsidP="009D6694">
            <w:pPr>
              <w:pStyle w:val="Ttulo2"/>
              <w:jc w:val="center"/>
              <w:rPr>
                <w:rFonts w:ascii="Calibri" w:hAnsi="Calibri"/>
                <w:sz w:val="20"/>
                <w:lang w:val="es-ES"/>
              </w:rPr>
            </w:pPr>
            <w:r w:rsidRPr="00E61C20">
              <w:rPr>
                <w:rFonts w:ascii="Calibri" w:hAnsi="Calibri"/>
                <w:sz w:val="20"/>
                <w:lang w:val="es-ES"/>
              </w:rPr>
              <w:t xml:space="preserve">     (</w:t>
            </w:r>
            <w:r w:rsidR="00A9280C" w:rsidRPr="00E61C20">
              <w:rPr>
                <w:rFonts w:ascii="Calibri" w:hAnsi="Calibri"/>
                <w:sz w:val="20"/>
                <w:lang w:val="es-ES"/>
              </w:rPr>
              <w:t>Indicar</w:t>
            </w:r>
            <w:r w:rsidRPr="00E61C20">
              <w:rPr>
                <w:rFonts w:ascii="Calibri" w:hAnsi="Calibri"/>
                <w:sz w:val="20"/>
                <w:lang w:val="es-ES"/>
              </w:rPr>
              <w:t xml:space="preserve"> número de semestres)</w:t>
            </w:r>
          </w:p>
        </w:tc>
        <w:tc>
          <w:tcPr>
            <w:tcW w:w="3523" w:type="dxa"/>
            <w:shd w:val="clear" w:color="auto" w:fill="D9D9D9"/>
          </w:tcPr>
          <w:p w:rsidR="003126F1" w:rsidRPr="00E61C20" w:rsidRDefault="003126F1" w:rsidP="00001336">
            <w:pPr>
              <w:pStyle w:val="Ttulo2"/>
              <w:jc w:val="center"/>
              <w:rPr>
                <w:rFonts w:ascii="Calibri" w:hAnsi="Calibri"/>
                <w:sz w:val="20"/>
                <w:lang w:val="es-CL"/>
              </w:rPr>
            </w:pPr>
          </w:p>
        </w:tc>
      </w:tr>
    </w:tbl>
    <w:p w:rsidR="003779BA" w:rsidRPr="00E61C20" w:rsidRDefault="003779BA" w:rsidP="009403AB">
      <w:pPr>
        <w:rPr>
          <w:rFonts w:ascii="Calibri" w:hAnsi="Calibri"/>
        </w:rPr>
      </w:pPr>
    </w:p>
    <w:p w:rsidR="00A9280C" w:rsidRDefault="00A9280C" w:rsidP="009403AB">
      <w:pPr>
        <w:rPr>
          <w:rFonts w:ascii="Calibri" w:hAnsi="Calibri"/>
        </w:rPr>
      </w:pPr>
    </w:p>
    <w:p w:rsidR="00A9280C" w:rsidRDefault="00A9280C" w:rsidP="009403AB">
      <w:pPr>
        <w:rPr>
          <w:rFonts w:ascii="Calibri" w:hAnsi="Calibri"/>
        </w:rPr>
      </w:pPr>
    </w:p>
    <w:p w:rsidR="00A9280C" w:rsidRDefault="00A9280C" w:rsidP="009403AB">
      <w:pPr>
        <w:rPr>
          <w:rFonts w:ascii="Calibri" w:hAnsi="Calibri"/>
        </w:rPr>
      </w:pPr>
    </w:p>
    <w:p w:rsidR="00A9280C" w:rsidRDefault="00A9280C" w:rsidP="009403AB">
      <w:pPr>
        <w:rPr>
          <w:rFonts w:ascii="Calibri" w:hAnsi="Calibri"/>
        </w:rPr>
      </w:pPr>
    </w:p>
    <w:p w:rsidR="003779BA" w:rsidRPr="00E61C20" w:rsidRDefault="003779BA" w:rsidP="009403AB">
      <w:pPr>
        <w:rPr>
          <w:rFonts w:ascii="Calibri" w:hAnsi="Calibri"/>
        </w:rPr>
      </w:pPr>
      <w:r w:rsidRPr="00E61C20">
        <w:rPr>
          <w:rFonts w:ascii="Calibri" w:hAnsi="Calibri"/>
        </w:rPr>
        <w:t>_________________________________________________</w:t>
      </w:r>
    </w:p>
    <w:p w:rsidR="003779BA" w:rsidRPr="00E61C20" w:rsidRDefault="003779BA" w:rsidP="009403AB">
      <w:pPr>
        <w:rPr>
          <w:rFonts w:ascii="Calibri" w:hAnsi="Calibri"/>
        </w:rPr>
      </w:pPr>
    </w:p>
    <w:p w:rsidR="00E61C20" w:rsidRPr="00A9280C" w:rsidRDefault="003779BA" w:rsidP="00E61C20">
      <w:pPr>
        <w:jc w:val="both"/>
        <w:rPr>
          <w:rFonts w:ascii="Calibri" w:hAnsi="Calibri"/>
          <w:sz w:val="16"/>
          <w:szCs w:val="16"/>
        </w:rPr>
      </w:pPr>
      <w:r w:rsidRPr="00A9280C">
        <w:rPr>
          <w:rFonts w:ascii="Calibri" w:hAnsi="Calibri"/>
          <w:sz w:val="16"/>
          <w:szCs w:val="16"/>
        </w:rPr>
        <w:t>*</w:t>
      </w:r>
      <w:r w:rsidR="00C354E6" w:rsidRPr="00A9280C">
        <w:rPr>
          <w:rFonts w:ascii="Calibri" w:hAnsi="Calibri"/>
          <w:sz w:val="16"/>
          <w:szCs w:val="16"/>
        </w:rPr>
        <w:t xml:space="preserve"> </w:t>
      </w:r>
      <w:r w:rsidRPr="00A9280C">
        <w:rPr>
          <w:rFonts w:ascii="Calibri" w:hAnsi="Calibri"/>
          <w:sz w:val="16"/>
          <w:szCs w:val="16"/>
        </w:rPr>
        <w:t xml:space="preserve">De acuerdo al Código de Buenas Prácticas Laborales, el formulario de postulación y el currículum </w:t>
      </w:r>
      <w:r w:rsidR="007240FD" w:rsidRPr="00A9280C">
        <w:rPr>
          <w:rFonts w:ascii="Calibri" w:hAnsi="Calibri"/>
          <w:sz w:val="16"/>
          <w:szCs w:val="16"/>
        </w:rPr>
        <w:t xml:space="preserve">ciego </w:t>
      </w:r>
      <w:r w:rsidRPr="00A9280C">
        <w:rPr>
          <w:rFonts w:ascii="Calibri" w:hAnsi="Calibri"/>
          <w:sz w:val="16"/>
          <w:szCs w:val="16"/>
        </w:rPr>
        <w:t xml:space="preserve">solicitado deberán contener sólo los apellidos del postulante, sin nombre.  Tampoco incluir foto, </w:t>
      </w:r>
      <w:proofErr w:type="spellStart"/>
      <w:r w:rsidRPr="00A9280C">
        <w:rPr>
          <w:rFonts w:ascii="Calibri" w:hAnsi="Calibri"/>
          <w:sz w:val="16"/>
          <w:szCs w:val="16"/>
        </w:rPr>
        <w:t>rut</w:t>
      </w:r>
      <w:proofErr w:type="spellEnd"/>
      <w:r w:rsidRPr="00A9280C">
        <w:rPr>
          <w:rFonts w:ascii="Calibri" w:hAnsi="Calibri"/>
          <w:sz w:val="16"/>
          <w:szCs w:val="16"/>
        </w:rPr>
        <w:t>, dirección, ni señalar sexo, estado civil u otra identificación.</w:t>
      </w:r>
    </w:p>
    <w:p w:rsidR="005D5C46" w:rsidRDefault="00B31391" w:rsidP="00E61C20">
      <w:pPr>
        <w:jc w:val="both"/>
        <w:rPr>
          <w:rFonts w:ascii="Calibri" w:hAnsi="Calibri"/>
          <w:b/>
        </w:rPr>
      </w:pPr>
      <w:r w:rsidRPr="00E61C20">
        <w:rPr>
          <w:rFonts w:ascii="Calibri" w:hAnsi="Calibri"/>
        </w:rPr>
        <w:br w:type="page"/>
      </w:r>
      <w:r w:rsidRPr="00E61C20">
        <w:rPr>
          <w:rFonts w:ascii="Calibri" w:hAnsi="Calibri"/>
          <w:b/>
        </w:rPr>
        <w:lastRenderedPageBreak/>
        <w:t>III.</w:t>
      </w:r>
      <w:r w:rsidRPr="00E61C20">
        <w:rPr>
          <w:rFonts w:ascii="Calibri" w:hAnsi="Calibri"/>
          <w:b/>
        </w:rPr>
        <w:tab/>
      </w:r>
      <w:r w:rsidR="00EC22A0" w:rsidRPr="00E61C20">
        <w:rPr>
          <w:rFonts w:ascii="Calibri" w:hAnsi="Calibri"/>
          <w:b/>
        </w:rPr>
        <w:t>ESTUDIOS DE ESPECIALIZACI</w:t>
      </w:r>
      <w:r w:rsidR="00A909F8" w:rsidRPr="00E61C20">
        <w:rPr>
          <w:rFonts w:ascii="Calibri" w:hAnsi="Calibri"/>
          <w:b/>
        </w:rPr>
        <w:t>ÓN</w:t>
      </w:r>
      <w:r w:rsidR="005D5C46" w:rsidRPr="00E61C20">
        <w:rPr>
          <w:rFonts w:ascii="Calibri" w:hAnsi="Calibri"/>
          <w:b/>
        </w:rPr>
        <w:t xml:space="preserve"> (Doctorados, Magíster, Diplomados, </w:t>
      </w:r>
      <w:proofErr w:type="spellStart"/>
      <w:r w:rsidR="005D5C46" w:rsidRPr="00E61C20">
        <w:rPr>
          <w:rFonts w:ascii="Calibri" w:hAnsi="Calibri"/>
          <w:b/>
        </w:rPr>
        <w:t>Postítulos</w:t>
      </w:r>
      <w:proofErr w:type="spellEnd"/>
      <w:r w:rsidR="005D5C46">
        <w:rPr>
          <w:rFonts w:ascii="Calibri" w:hAnsi="Calibri"/>
          <w:b/>
        </w:rPr>
        <w:t>)</w:t>
      </w:r>
    </w:p>
    <w:p w:rsidR="005D5C46" w:rsidRPr="00714AB0" w:rsidRDefault="005D5C46" w:rsidP="005D5C46">
      <w:pPr>
        <w:ind w:left="360" w:firstLine="349"/>
        <w:jc w:val="both"/>
        <w:rPr>
          <w:rFonts w:ascii="Calibri" w:hAnsi="Calibri" w:cs="Arial"/>
          <w:sz w:val="18"/>
          <w:szCs w:val="18"/>
        </w:rPr>
      </w:pPr>
      <w:r w:rsidRPr="00714AB0">
        <w:rPr>
          <w:rFonts w:ascii="Calibri" w:hAnsi="Calibri" w:cs="Arial"/>
          <w:sz w:val="18"/>
          <w:szCs w:val="18"/>
        </w:rPr>
        <w:t>Completar solo si corresponde, indicando solo aquellos con</w:t>
      </w:r>
      <w:r w:rsidRPr="00714AB0">
        <w:rPr>
          <w:rFonts w:ascii="Calibri" w:hAnsi="Calibri" w:cs="Arial"/>
          <w:b/>
          <w:sz w:val="18"/>
          <w:szCs w:val="18"/>
        </w:rPr>
        <w:t xml:space="preserve"> </w:t>
      </w:r>
      <w:r w:rsidRPr="00714AB0">
        <w:rPr>
          <w:rFonts w:ascii="Calibri" w:hAnsi="Calibri" w:cs="Arial"/>
          <w:sz w:val="18"/>
          <w:szCs w:val="18"/>
        </w:rPr>
        <w:t xml:space="preserve">certificados. </w:t>
      </w:r>
    </w:p>
    <w:p w:rsidR="005D5C46" w:rsidRPr="00714AB0" w:rsidRDefault="005D5C46" w:rsidP="005D5C46">
      <w:pPr>
        <w:ind w:left="360" w:firstLine="349"/>
        <w:jc w:val="both"/>
        <w:rPr>
          <w:rFonts w:ascii="Calibri" w:hAnsi="Calibri" w:cs="Arial"/>
          <w:sz w:val="18"/>
          <w:szCs w:val="18"/>
        </w:rPr>
      </w:pPr>
      <w:r w:rsidRPr="00714AB0">
        <w:rPr>
          <w:rFonts w:ascii="Calibri" w:hAnsi="Calibri" w:cs="Arial"/>
          <w:sz w:val="18"/>
          <w:szCs w:val="18"/>
        </w:rPr>
        <w:t>Insertar los cuadros necesarios, de acuerdo a los títulos obtenidos.</w:t>
      </w:r>
    </w:p>
    <w:p w:rsidR="00B31391" w:rsidRPr="00E61C20" w:rsidRDefault="00B31391" w:rsidP="009403AB">
      <w:pPr>
        <w:rPr>
          <w:rFonts w:ascii="Calibri" w:hAnsi="Calibri"/>
          <w:b/>
        </w:rPr>
      </w:pPr>
    </w:p>
    <w:tbl>
      <w:tblPr>
        <w:tblW w:w="10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3523"/>
      </w:tblGrid>
      <w:tr w:rsidR="003254FA" w:rsidRPr="00E61C20" w:rsidTr="00E61C2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189" w:type="dxa"/>
            <w:tcBorders>
              <w:bottom w:val="single" w:sz="12" w:space="0" w:color="auto"/>
            </w:tcBorders>
          </w:tcPr>
          <w:p w:rsidR="003254FA" w:rsidRPr="00E61C20" w:rsidRDefault="003254FA" w:rsidP="0092357D">
            <w:pPr>
              <w:rPr>
                <w:rFonts w:ascii="Calibri" w:hAnsi="Calibri"/>
              </w:rPr>
            </w:pPr>
          </w:p>
          <w:p w:rsidR="003254FA" w:rsidRPr="00E61C20" w:rsidRDefault="003254FA" w:rsidP="0092357D">
            <w:pPr>
              <w:rPr>
                <w:rFonts w:ascii="Calibri" w:hAnsi="Calibri"/>
              </w:rPr>
            </w:pPr>
            <w:r w:rsidRPr="00E61C20">
              <w:rPr>
                <w:rFonts w:ascii="Calibri" w:hAnsi="Calibri"/>
              </w:rPr>
              <w:tab/>
            </w:r>
          </w:p>
          <w:p w:rsidR="003254FA" w:rsidRPr="00E61C20" w:rsidRDefault="003254FA" w:rsidP="0092357D">
            <w:pPr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3254FA" w:rsidRPr="00E61C20" w:rsidRDefault="003254FA" w:rsidP="0092357D">
            <w:pPr>
              <w:rPr>
                <w:rFonts w:ascii="Calibri" w:hAnsi="Calibri"/>
              </w:rPr>
            </w:pPr>
          </w:p>
          <w:p w:rsidR="003254FA" w:rsidRPr="00E61C20" w:rsidRDefault="003254FA" w:rsidP="0092357D">
            <w:pPr>
              <w:rPr>
                <w:rFonts w:ascii="Calibri" w:hAnsi="Calibri"/>
              </w:rPr>
            </w:pPr>
          </w:p>
        </w:tc>
        <w:tc>
          <w:tcPr>
            <w:tcW w:w="3523" w:type="dxa"/>
            <w:tcBorders>
              <w:bottom w:val="single" w:sz="12" w:space="0" w:color="auto"/>
            </w:tcBorders>
          </w:tcPr>
          <w:p w:rsidR="003254FA" w:rsidRPr="00E61C20" w:rsidRDefault="003254FA" w:rsidP="0092357D">
            <w:pPr>
              <w:rPr>
                <w:rFonts w:ascii="Calibri" w:hAnsi="Calibri"/>
              </w:rPr>
            </w:pPr>
          </w:p>
        </w:tc>
      </w:tr>
      <w:tr w:rsidR="003254FA" w:rsidRPr="00E61C20" w:rsidTr="00A9280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189" w:type="dxa"/>
            <w:shd w:val="clear" w:color="auto" w:fill="D9D9D9"/>
          </w:tcPr>
          <w:p w:rsidR="003254FA" w:rsidRPr="00E61C20" w:rsidRDefault="003254FA" w:rsidP="003254FA">
            <w:pPr>
              <w:pStyle w:val="Ttulo2"/>
              <w:jc w:val="center"/>
              <w:rPr>
                <w:rFonts w:ascii="Calibri" w:hAnsi="Calibri"/>
                <w:sz w:val="20"/>
                <w:lang w:val="es-CL"/>
              </w:rPr>
            </w:pPr>
            <w:r w:rsidRPr="00E61C20">
              <w:rPr>
                <w:rFonts w:ascii="Calibri" w:hAnsi="Calibri"/>
                <w:sz w:val="20"/>
                <w:lang w:val="es-CL"/>
              </w:rPr>
              <w:t xml:space="preserve">Nombre </w:t>
            </w:r>
          </w:p>
        </w:tc>
        <w:tc>
          <w:tcPr>
            <w:tcW w:w="3402" w:type="dxa"/>
            <w:shd w:val="clear" w:color="auto" w:fill="D9D9D9"/>
          </w:tcPr>
          <w:p w:rsidR="003254FA" w:rsidRPr="00E61C20" w:rsidRDefault="003254FA" w:rsidP="0092357D">
            <w:pPr>
              <w:pStyle w:val="Ttulo2"/>
              <w:jc w:val="center"/>
              <w:rPr>
                <w:rFonts w:ascii="Calibri" w:hAnsi="Calibri"/>
                <w:sz w:val="20"/>
                <w:lang w:val="es-ES"/>
              </w:rPr>
            </w:pPr>
            <w:r w:rsidRPr="00E61C20">
              <w:rPr>
                <w:rFonts w:ascii="Calibri" w:hAnsi="Calibri"/>
                <w:sz w:val="20"/>
                <w:lang w:val="es-ES"/>
              </w:rPr>
              <w:t>Período de Estudio</w:t>
            </w:r>
          </w:p>
          <w:p w:rsidR="003254FA" w:rsidRPr="00E61C20" w:rsidRDefault="00C97D76" w:rsidP="00C97D76">
            <w:pPr>
              <w:pStyle w:val="Ttulo2"/>
              <w:rPr>
                <w:rFonts w:ascii="Calibri" w:hAnsi="Calibri"/>
                <w:sz w:val="20"/>
                <w:lang w:val="es-ES"/>
              </w:rPr>
            </w:pPr>
            <w:r w:rsidRPr="00E61C20">
              <w:rPr>
                <w:rFonts w:ascii="Calibri" w:hAnsi="Calibri"/>
                <w:sz w:val="20"/>
                <w:lang w:val="es-ES"/>
              </w:rPr>
              <w:t xml:space="preserve">  (Desde </w:t>
            </w:r>
            <w:r w:rsidR="003254FA" w:rsidRPr="00E61C20">
              <w:rPr>
                <w:rFonts w:ascii="Calibri" w:hAnsi="Calibri"/>
                <w:sz w:val="20"/>
                <w:lang w:val="es-ES"/>
              </w:rPr>
              <w:t>mm/</w:t>
            </w:r>
            <w:proofErr w:type="spellStart"/>
            <w:r w:rsidR="003254FA" w:rsidRPr="00E61C20">
              <w:rPr>
                <w:rFonts w:ascii="Calibri" w:hAnsi="Calibri"/>
                <w:sz w:val="20"/>
                <w:lang w:val="es-ES"/>
              </w:rPr>
              <w:t>aaaa</w:t>
            </w:r>
            <w:proofErr w:type="spellEnd"/>
            <w:r w:rsidRPr="00E61C20">
              <w:rPr>
                <w:rFonts w:ascii="Calibri" w:hAnsi="Calibri"/>
                <w:sz w:val="20"/>
                <w:lang w:val="es-ES"/>
              </w:rPr>
              <w:t xml:space="preserve">  -  Hasta</w:t>
            </w:r>
            <w:r w:rsidR="003254FA" w:rsidRPr="00E61C20">
              <w:rPr>
                <w:rFonts w:ascii="Calibri" w:hAnsi="Calibri"/>
                <w:sz w:val="20"/>
                <w:lang w:val="es-ES"/>
              </w:rPr>
              <w:t xml:space="preserve"> mm/</w:t>
            </w:r>
            <w:proofErr w:type="spellStart"/>
            <w:r w:rsidR="003254FA" w:rsidRPr="00E61C20">
              <w:rPr>
                <w:rFonts w:ascii="Calibri" w:hAnsi="Calibri"/>
                <w:sz w:val="20"/>
                <w:lang w:val="es-ES"/>
              </w:rPr>
              <w:t>aaaa</w:t>
            </w:r>
            <w:proofErr w:type="spellEnd"/>
            <w:r w:rsidR="003254FA" w:rsidRPr="00E61C20">
              <w:rPr>
                <w:rFonts w:ascii="Calibri" w:hAnsi="Calibri"/>
                <w:sz w:val="20"/>
                <w:lang w:val="es-ES"/>
              </w:rPr>
              <w:t>)</w:t>
            </w:r>
          </w:p>
        </w:tc>
        <w:tc>
          <w:tcPr>
            <w:tcW w:w="3523" w:type="dxa"/>
            <w:shd w:val="clear" w:color="auto" w:fill="D9D9D9"/>
          </w:tcPr>
          <w:p w:rsidR="003254FA" w:rsidRPr="00E61C20" w:rsidRDefault="003254FA" w:rsidP="0092357D">
            <w:pPr>
              <w:pStyle w:val="Ttulo2"/>
              <w:jc w:val="center"/>
              <w:rPr>
                <w:rFonts w:ascii="Calibri" w:hAnsi="Calibri"/>
                <w:sz w:val="20"/>
                <w:lang w:val="es-CL"/>
              </w:rPr>
            </w:pPr>
            <w:r w:rsidRPr="00E61C20">
              <w:rPr>
                <w:rFonts w:ascii="Calibri" w:hAnsi="Calibri"/>
                <w:sz w:val="20"/>
                <w:lang w:val="es-CL"/>
              </w:rPr>
              <w:t>Institución</w:t>
            </w:r>
          </w:p>
        </w:tc>
      </w:tr>
    </w:tbl>
    <w:p w:rsidR="003254FA" w:rsidRPr="00E61C20" w:rsidRDefault="003254FA" w:rsidP="009403AB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02"/>
        <w:gridCol w:w="3523"/>
      </w:tblGrid>
      <w:tr w:rsidR="00C97D76" w:rsidRPr="00E61C2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189" w:type="dxa"/>
            <w:tcBorders>
              <w:bottom w:val="single" w:sz="12" w:space="0" w:color="auto"/>
            </w:tcBorders>
          </w:tcPr>
          <w:p w:rsidR="00C97D76" w:rsidRPr="00E61C20" w:rsidRDefault="00C97D76" w:rsidP="0092357D">
            <w:pPr>
              <w:rPr>
                <w:rFonts w:ascii="Calibri" w:hAnsi="Calibri"/>
              </w:rPr>
            </w:pPr>
          </w:p>
          <w:p w:rsidR="00C97D76" w:rsidRPr="00E61C20" w:rsidRDefault="00C97D76" w:rsidP="0092357D">
            <w:pPr>
              <w:rPr>
                <w:rFonts w:ascii="Calibri" w:hAnsi="Calibri"/>
              </w:rPr>
            </w:pPr>
            <w:r w:rsidRPr="00E61C20">
              <w:rPr>
                <w:rFonts w:ascii="Calibri" w:hAnsi="Calibri"/>
              </w:rPr>
              <w:tab/>
            </w:r>
          </w:p>
          <w:p w:rsidR="00C97D76" w:rsidRPr="00E61C20" w:rsidRDefault="00C97D76" w:rsidP="0092357D">
            <w:pPr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C97D76" w:rsidRPr="00E61C20" w:rsidRDefault="00C97D76" w:rsidP="0092357D">
            <w:pPr>
              <w:rPr>
                <w:rFonts w:ascii="Calibri" w:hAnsi="Calibri"/>
              </w:rPr>
            </w:pPr>
          </w:p>
          <w:p w:rsidR="00C97D76" w:rsidRPr="00E61C20" w:rsidRDefault="00C97D76" w:rsidP="0092357D">
            <w:pPr>
              <w:rPr>
                <w:rFonts w:ascii="Calibri" w:hAnsi="Calibri"/>
              </w:rPr>
            </w:pPr>
          </w:p>
        </w:tc>
        <w:tc>
          <w:tcPr>
            <w:tcW w:w="3523" w:type="dxa"/>
            <w:tcBorders>
              <w:bottom w:val="single" w:sz="12" w:space="0" w:color="auto"/>
            </w:tcBorders>
          </w:tcPr>
          <w:p w:rsidR="00C97D76" w:rsidRPr="00E61C20" w:rsidRDefault="00C97D76" w:rsidP="0092357D">
            <w:pPr>
              <w:rPr>
                <w:rFonts w:ascii="Calibri" w:hAnsi="Calibri"/>
              </w:rPr>
            </w:pPr>
          </w:p>
        </w:tc>
      </w:tr>
      <w:tr w:rsidR="00C97D76" w:rsidRPr="00E61C20" w:rsidTr="00A9280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189" w:type="dxa"/>
            <w:shd w:val="clear" w:color="auto" w:fill="D9D9D9"/>
          </w:tcPr>
          <w:p w:rsidR="00C97D76" w:rsidRPr="00E61C20" w:rsidRDefault="00C97D76" w:rsidP="0092357D">
            <w:pPr>
              <w:pStyle w:val="Ttulo2"/>
              <w:jc w:val="center"/>
              <w:rPr>
                <w:rFonts w:ascii="Calibri" w:hAnsi="Calibri"/>
                <w:sz w:val="20"/>
                <w:lang w:val="es-CL"/>
              </w:rPr>
            </w:pPr>
            <w:r w:rsidRPr="00E61C20">
              <w:rPr>
                <w:rFonts w:ascii="Calibri" w:hAnsi="Calibri"/>
                <w:sz w:val="20"/>
                <w:lang w:val="es-CL"/>
              </w:rPr>
              <w:t xml:space="preserve">Nombre </w:t>
            </w:r>
          </w:p>
        </w:tc>
        <w:tc>
          <w:tcPr>
            <w:tcW w:w="3402" w:type="dxa"/>
            <w:shd w:val="clear" w:color="auto" w:fill="D9D9D9"/>
          </w:tcPr>
          <w:p w:rsidR="00C97D76" w:rsidRPr="00E61C20" w:rsidRDefault="00C97D76" w:rsidP="0092357D">
            <w:pPr>
              <w:pStyle w:val="Ttulo2"/>
              <w:jc w:val="center"/>
              <w:rPr>
                <w:rFonts w:ascii="Calibri" w:hAnsi="Calibri"/>
                <w:sz w:val="20"/>
                <w:lang w:val="es-ES"/>
              </w:rPr>
            </w:pPr>
            <w:r w:rsidRPr="00E61C20">
              <w:rPr>
                <w:rFonts w:ascii="Calibri" w:hAnsi="Calibri"/>
                <w:sz w:val="20"/>
                <w:lang w:val="es-ES"/>
              </w:rPr>
              <w:t>Período de Estudio</w:t>
            </w:r>
          </w:p>
          <w:p w:rsidR="00C97D76" w:rsidRPr="00E61C20" w:rsidRDefault="00C97D76" w:rsidP="0092357D">
            <w:pPr>
              <w:pStyle w:val="Ttulo2"/>
              <w:rPr>
                <w:rFonts w:ascii="Calibri" w:hAnsi="Calibri"/>
                <w:sz w:val="20"/>
                <w:lang w:val="es-ES"/>
              </w:rPr>
            </w:pPr>
            <w:r w:rsidRPr="00E61C20">
              <w:rPr>
                <w:rFonts w:ascii="Calibri" w:hAnsi="Calibri"/>
                <w:sz w:val="20"/>
                <w:lang w:val="es-ES"/>
              </w:rPr>
              <w:t xml:space="preserve">  (Desde mm/</w:t>
            </w:r>
            <w:proofErr w:type="spellStart"/>
            <w:r w:rsidRPr="00E61C20">
              <w:rPr>
                <w:rFonts w:ascii="Calibri" w:hAnsi="Calibri"/>
                <w:sz w:val="20"/>
                <w:lang w:val="es-ES"/>
              </w:rPr>
              <w:t>aaaa</w:t>
            </w:r>
            <w:proofErr w:type="spellEnd"/>
            <w:r w:rsidRPr="00E61C20">
              <w:rPr>
                <w:rFonts w:ascii="Calibri" w:hAnsi="Calibri"/>
                <w:sz w:val="20"/>
                <w:lang w:val="es-ES"/>
              </w:rPr>
              <w:t xml:space="preserve">  -  Hasta mm/</w:t>
            </w:r>
            <w:proofErr w:type="spellStart"/>
            <w:r w:rsidRPr="00E61C20">
              <w:rPr>
                <w:rFonts w:ascii="Calibri" w:hAnsi="Calibri"/>
                <w:sz w:val="20"/>
                <w:lang w:val="es-ES"/>
              </w:rPr>
              <w:t>aaaa</w:t>
            </w:r>
            <w:proofErr w:type="spellEnd"/>
            <w:r w:rsidRPr="00E61C20">
              <w:rPr>
                <w:rFonts w:ascii="Calibri" w:hAnsi="Calibri"/>
                <w:sz w:val="20"/>
                <w:lang w:val="es-ES"/>
              </w:rPr>
              <w:t>)</w:t>
            </w:r>
          </w:p>
        </w:tc>
        <w:tc>
          <w:tcPr>
            <w:tcW w:w="3523" w:type="dxa"/>
            <w:shd w:val="clear" w:color="auto" w:fill="D9D9D9"/>
          </w:tcPr>
          <w:p w:rsidR="00C97D76" w:rsidRPr="00E61C20" w:rsidRDefault="00C97D76" w:rsidP="0092357D">
            <w:pPr>
              <w:pStyle w:val="Ttulo2"/>
              <w:jc w:val="center"/>
              <w:rPr>
                <w:rFonts w:ascii="Calibri" w:hAnsi="Calibri"/>
                <w:sz w:val="20"/>
                <w:lang w:val="es-CL"/>
              </w:rPr>
            </w:pPr>
            <w:r w:rsidRPr="00E61C20">
              <w:rPr>
                <w:rFonts w:ascii="Calibri" w:hAnsi="Calibri"/>
                <w:sz w:val="20"/>
                <w:lang w:val="es-CL"/>
              </w:rPr>
              <w:t>Institución</w:t>
            </w:r>
          </w:p>
        </w:tc>
      </w:tr>
    </w:tbl>
    <w:p w:rsidR="003254FA" w:rsidRPr="00E61C20" w:rsidRDefault="003254FA" w:rsidP="009403AB">
      <w:pPr>
        <w:rPr>
          <w:rFonts w:ascii="Calibri" w:hAnsi="Calibri"/>
          <w:b/>
        </w:rPr>
      </w:pPr>
    </w:p>
    <w:p w:rsidR="005D5C46" w:rsidRDefault="005D5C46" w:rsidP="005D5C46">
      <w:pPr>
        <w:tabs>
          <w:tab w:val="left" w:pos="567"/>
        </w:tabs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IV. </w:t>
      </w:r>
      <w:r>
        <w:rPr>
          <w:rFonts w:ascii="Calibri" w:hAnsi="Calibri"/>
          <w:b/>
        </w:rPr>
        <w:tab/>
      </w:r>
      <w:r w:rsidR="00C97D76" w:rsidRPr="00E61C20">
        <w:rPr>
          <w:rFonts w:ascii="Calibri" w:hAnsi="Calibri"/>
          <w:b/>
        </w:rPr>
        <w:t xml:space="preserve">CAPACITACIÓN </w:t>
      </w:r>
    </w:p>
    <w:p w:rsidR="005D5C46" w:rsidRPr="00714AB0" w:rsidRDefault="005D5C46" w:rsidP="005D5C46">
      <w:pPr>
        <w:ind w:left="426" w:firstLine="141"/>
        <w:jc w:val="both"/>
        <w:rPr>
          <w:rFonts w:ascii="Calibri" w:hAnsi="Calibri" w:cs="Arial"/>
          <w:sz w:val="18"/>
          <w:szCs w:val="18"/>
        </w:rPr>
      </w:pPr>
      <w:r w:rsidRPr="00714AB0">
        <w:rPr>
          <w:rFonts w:ascii="Calibri" w:hAnsi="Calibri" w:cs="Arial"/>
          <w:sz w:val="18"/>
          <w:szCs w:val="18"/>
        </w:rPr>
        <w:t>Indicar solo aquellos con certificados, los demás no serán ponderados ni considerados</w:t>
      </w:r>
    </w:p>
    <w:p w:rsidR="003254FA" w:rsidRPr="00714AB0" w:rsidRDefault="005D5C46" w:rsidP="005D5C46">
      <w:pPr>
        <w:ind w:firstLine="567"/>
        <w:rPr>
          <w:rFonts w:ascii="Calibri" w:hAnsi="Calibri"/>
          <w:b/>
          <w:sz w:val="18"/>
          <w:szCs w:val="18"/>
        </w:rPr>
      </w:pPr>
      <w:r w:rsidRPr="00714AB0">
        <w:rPr>
          <w:rFonts w:ascii="Calibri" w:hAnsi="Calibri" w:cs="Arial"/>
          <w:sz w:val="18"/>
          <w:szCs w:val="18"/>
        </w:rPr>
        <w:t>Insertar la cantidad de filas necesarias, de acuerdo a los cursos realizados.</w:t>
      </w:r>
    </w:p>
    <w:p w:rsidR="003254FA" w:rsidRPr="00714AB0" w:rsidRDefault="003254FA" w:rsidP="009403AB">
      <w:pPr>
        <w:rPr>
          <w:rFonts w:ascii="Calibri" w:hAnsi="Calibri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617"/>
      </w:tblGrid>
      <w:tr w:rsidR="00B31391" w:rsidRPr="00E61C20" w:rsidTr="00A9280C">
        <w:tc>
          <w:tcPr>
            <w:tcW w:w="2825" w:type="dxa"/>
            <w:shd w:val="clear" w:color="auto" w:fill="D9D9D9"/>
          </w:tcPr>
          <w:p w:rsidR="00B31391" w:rsidRPr="00E61C20" w:rsidRDefault="00B31391" w:rsidP="00C97D76">
            <w:pPr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>Nombre del Curso</w:t>
            </w:r>
            <w:r w:rsidR="00C97D76" w:rsidRPr="00E61C20">
              <w:rPr>
                <w:rFonts w:ascii="Calibri" w:hAnsi="Calibri"/>
                <w:b/>
              </w:rPr>
              <w:t xml:space="preserve"> y/o Seminario</w:t>
            </w:r>
          </w:p>
        </w:tc>
        <w:tc>
          <w:tcPr>
            <w:tcW w:w="6797" w:type="dxa"/>
          </w:tcPr>
          <w:p w:rsidR="00B31391" w:rsidRPr="00E61C20" w:rsidRDefault="00B31391" w:rsidP="009403A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31391" w:rsidRPr="00E61C20" w:rsidTr="00A9280C">
        <w:tc>
          <w:tcPr>
            <w:tcW w:w="2825" w:type="dxa"/>
            <w:shd w:val="clear" w:color="auto" w:fill="D9D9D9"/>
          </w:tcPr>
          <w:p w:rsidR="00B31391" w:rsidRPr="00E61C20" w:rsidRDefault="00B31391" w:rsidP="009403AB">
            <w:pPr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>Fecha: desde / hasta</w:t>
            </w:r>
          </w:p>
        </w:tc>
        <w:tc>
          <w:tcPr>
            <w:tcW w:w="6797" w:type="dxa"/>
          </w:tcPr>
          <w:p w:rsidR="00B31391" w:rsidRPr="00E61C20" w:rsidRDefault="00B31391" w:rsidP="009403A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31391" w:rsidRPr="00E61C20" w:rsidTr="00A9280C">
        <w:tc>
          <w:tcPr>
            <w:tcW w:w="2825" w:type="dxa"/>
            <w:shd w:val="clear" w:color="auto" w:fill="D9D9D9"/>
          </w:tcPr>
          <w:p w:rsidR="00B31391" w:rsidRPr="00E61C20" w:rsidRDefault="00B31391" w:rsidP="009403AB">
            <w:pPr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>N° de horas</w:t>
            </w:r>
          </w:p>
        </w:tc>
        <w:tc>
          <w:tcPr>
            <w:tcW w:w="6797" w:type="dxa"/>
          </w:tcPr>
          <w:p w:rsidR="00B31391" w:rsidRPr="00E61C20" w:rsidRDefault="00B31391" w:rsidP="009403A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F0F02" w:rsidRPr="00E61C20" w:rsidTr="00A9280C">
        <w:tc>
          <w:tcPr>
            <w:tcW w:w="2825" w:type="dxa"/>
            <w:shd w:val="clear" w:color="auto" w:fill="D9D9D9"/>
          </w:tcPr>
          <w:p w:rsidR="002F0F02" w:rsidRPr="00E61C20" w:rsidRDefault="002F0F02" w:rsidP="009403AB">
            <w:pPr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>Calificación Obtenida</w:t>
            </w:r>
          </w:p>
        </w:tc>
        <w:tc>
          <w:tcPr>
            <w:tcW w:w="6797" w:type="dxa"/>
          </w:tcPr>
          <w:p w:rsidR="002F0F02" w:rsidRPr="00E61C20" w:rsidRDefault="002F0F02" w:rsidP="009403A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31391" w:rsidRPr="00E61C20" w:rsidTr="00A9280C">
        <w:tc>
          <w:tcPr>
            <w:tcW w:w="2825" w:type="dxa"/>
            <w:shd w:val="clear" w:color="auto" w:fill="D9D9D9"/>
          </w:tcPr>
          <w:p w:rsidR="00B31391" w:rsidRPr="00E61C20" w:rsidRDefault="00B31391" w:rsidP="009403AB">
            <w:pPr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>Nombre de la Institución</w:t>
            </w:r>
          </w:p>
        </w:tc>
        <w:tc>
          <w:tcPr>
            <w:tcW w:w="6797" w:type="dxa"/>
          </w:tcPr>
          <w:p w:rsidR="00B31391" w:rsidRPr="00E61C20" w:rsidRDefault="00B31391" w:rsidP="009403AB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2F0F02" w:rsidRPr="00E61C20" w:rsidRDefault="002F0F02" w:rsidP="009403AB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6616"/>
      </w:tblGrid>
      <w:tr w:rsidR="0084653D" w:rsidRPr="00E61C20" w:rsidTr="00A9280C">
        <w:tc>
          <w:tcPr>
            <w:tcW w:w="2943" w:type="dxa"/>
            <w:shd w:val="clear" w:color="auto" w:fill="D9D9D9"/>
          </w:tcPr>
          <w:p w:rsidR="0084653D" w:rsidRPr="00E61C20" w:rsidRDefault="0084653D" w:rsidP="0092357D">
            <w:pPr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>Nombre del Curso y/o Seminario</w:t>
            </w:r>
          </w:p>
        </w:tc>
        <w:tc>
          <w:tcPr>
            <w:tcW w:w="7262" w:type="dxa"/>
          </w:tcPr>
          <w:p w:rsidR="0084653D" w:rsidRPr="00E61C20" w:rsidRDefault="0084653D" w:rsidP="0092357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84653D" w:rsidRPr="00E61C20" w:rsidTr="00A9280C">
        <w:tc>
          <w:tcPr>
            <w:tcW w:w="2943" w:type="dxa"/>
            <w:shd w:val="clear" w:color="auto" w:fill="D9D9D9"/>
          </w:tcPr>
          <w:p w:rsidR="0084653D" w:rsidRPr="00E61C20" w:rsidRDefault="0084653D" w:rsidP="0092357D">
            <w:pPr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>Fecha: desde / hasta</w:t>
            </w:r>
          </w:p>
        </w:tc>
        <w:tc>
          <w:tcPr>
            <w:tcW w:w="7262" w:type="dxa"/>
          </w:tcPr>
          <w:p w:rsidR="0084653D" w:rsidRPr="00E61C20" w:rsidRDefault="0084653D" w:rsidP="0092357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84653D" w:rsidRPr="00E61C20" w:rsidTr="00A9280C">
        <w:tc>
          <w:tcPr>
            <w:tcW w:w="2943" w:type="dxa"/>
            <w:shd w:val="clear" w:color="auto" w:fill="D9D9D9"/>
          </w:tcPr>
          <w:p w:rsidR="0084653D" w:rsidRPr="00E61C20" w:rsidRDefault="0084653D" w:rsidP="0092357D">
            <w:pPr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>N° de horas</w:t>
            </w:r>
          </w:p>
        </w:tc>
        <w:tc>
          <w:tcPr>
            <w:tcW w:w="7262" w:type="dxa"/>
          </w:tcPr>
          <w:p w:rsidR="0084653D" w:rsidRPr="00E61C20" w:rsidRDefault="0084653D" w:rsidP="0092357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84653D" w:rsidRPr="00E61C20" w:rsidTr="00A9280C">
        <w:tc>
          <w:tcPr>
            <w:tcW w:w="2943" w:type="dxa"/>
            <w:shd w:val="clear" w:color="auto" w:fill="D9D9D9"/>
          </w:tcPr>
          <w:p w:rsidR="0084653D" w:rsidRPr="00E61C20" w:rsidRDefault="0084653D" w:rsidP="0092357D">
            <w:pPr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>Calificación Obtenida</w:t>
            </w:r>
          </w:p>
        </w:tc>
        <w:tc>
          <w:tcPr>
            <w:tcW w:w="7262" w:type="dxa"/>
          </w:tcPr>
          <w:p w:rsidR="0084653D" w:rsidRPr="00E61C20" w:rsidRDefault="0084653D" w:rsidP="0092357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84653D" w:rsidRPr="00E61C20" w:rsidTr="00A9280C">
        <w:tc>
          <w:tcPr>
            <w:tcW w:w="2943" w:type="dxa"/>
            <w:shd w:val="clear" w:color="auto" w:fill="D9D9D9"/>
          </w:tcPr>
          <w:p w:rsidR="0084653D" w:rsidRPr="00E61C20" w:rsidRDefault="0084653D" w:rsidP="0092357D">
            <w:pPr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>Nombre de la Institución</w:t>
            </w:r>
          </w:p>
        </w:tc>
        <w:tc>
          <w:tcPr>
            <w:tcW w:w="7262" w:type="dxa"/>
          </w:tcPr>
          <w:p w:rsidR="0084653D" w:rsidRPr="00E61C20" w:rsidRDefault="0084653D" w:rsidP="0092357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84653D" w:rsidRPr="00E61C20" w:rsidRDefault="0084653D" w:rsidP="009403AB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6616"/>
      </w:tblGrid>
      <w:tr w:rsidR="0084653D" w:rsidRPr="00E61C20" w:rsidTr="00A9280C">
        <w:tc>
          <w:tcPr>
            <w:tcW w:w="2943" w:type="dxa"/>
            <w:shd w:val="clear" w:color="auto" w:fill="D9D9D9"/>
          </w:tcPr>
          <w:p w:rsidR="0084653D" w:rsidRPr="00E61C20" w:rsidRDefault="0084653D" w:rsidP="0092357D">
            <w:pPr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>Nombre del Curso y/o Seminario</w:t>
            </w:r>
          </w:p>
        </w:tc>
        <w:tc>
          <w:tcPr>
            <w:tcW w:w="7262" w:type="dxa"/>
          </w:tcPr>
          <w:p w:rsidR="0084653D" w:rsidRPr="00E61C20" w:rsidRDefault="0084653D" w:rsidP="0092357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84653D" w:rsidRPr="00E61C20" w:rsidTr="00A9280C">
        <w:tc>
          <w:tcPr>
            <w:tcW w:w="2943" w:type="dxa"/>
            <w:shd w:val="clear" w:color="auto" w:fill="D9D9D9"/>
          </w:tcPr>
          <w:p w:rsidR="0084653D" w:rsidRPr="00E61C20" w:rsidRDefault="0084653D" w:rsidP="0092357D">
            <w:pPr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>Fecha: desde / hasta</w:t>
            </w:r>
          </w:p>
        </w:tc>
        <w:tc>
          <w:tcPr>
            <w:tcW w:w="7262" w:type="dxa"/>
          </w:tcPr>
          <w:p w:rsidR="0084653D" w:rsidRPr="00E61C20" w:rsidRDefault="0084653D" w:rsidP="0092357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84653D" w:rsidRPr="00E61C20" w:rsidTr="00A9280C">
        <w:tc>
          <w:tcPr>
            <w:tcW w:w="2943" w:type="dxa"/>
            <w:shd w:val="clear" w:color="auto" w:fill="D9D9D9"/>
          </w:tcPr>
          <w:p w:rsidR="0084653D" w:rsidRPr="00E61C20" w:rsidRDefault="0084653D" w:rsidP="0092357D">
            <w:pPr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>N° de horas</w:t>
            </w:r>
          </w:p>
        </w:tc>
        <w:tc>
          <w:tcPr>
            <w:tcW w:w="7262" w:type="dxa"/>
          </w:tcPr>
          <w:p w:rsidR="0084653D" w:rsidRPr="00E61C20" w:rsidRDefault="0084653D" w:rsidP="0092357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84653D" w:rsidRPr="00E61C20" w:rsidTr="00A9280C">
        <w:tc>
          <w:tcPr>
            <w:tcW w:w="2943" w:type="dxa"/>
            <w:shd w:val="clear" w:color="auto" w:fill="D9D9D9"/>
          </w:tcPr>
          <w:p w:rsidR="0084653D" w:rsidRPr="00E61C20" w:rsidRDefault="0084653D" w:rsidP="0092357D">
            <w:pPr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>Calificación Obtenida</w:t>
            </w:r>
          </w:p>
        </w:tc>
        <w:tc>
          <w:tcPr>
            <w:tcW w:w="7262" w:type="dxa"/>
          </w:tcPr>
          <w:p w:rsidR="0084653D" w:rsidRPr="00E61C20" w:rsidRDefault="0084653D" w:rsidP="0092357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84653D" w:rsidRPr="00E61C20" w:rsidTr="00A9280C">
        <w:tc>
          <w:tcPr>
            <w:tcW w:w="2943" w:type="dxa"/>
            <w:shd w:val="clear" w:color="auto" w:fill="D9D9D9"/>
          </w:tcPr>
          <w:p w:rsidR="0084653D" w:rsidRPr="00E61C20" w:rsidRDefault="0084653D" w:rsidP="0092357D">
            <w:pPr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>Nombre de la Institución</w:t>
            </w:r>
          </w:p>
        </w:tc>
        <w:tc>
          <w:tcPr>
            <w:tcW w:w="7262" w:type="dxa"/>
          </w:tcPr>
          <w:p w:rsidR="0084653D" w:rsidRPr="00E61C20" w:rsidRDefault="0084653D" w:rsidP="0092357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84653D" w:rsidRPr="00E61C20" w:rsidRDefault="0084653D" w:rsidP="009403AB">
      <w:pPr>
        <w:rPr>
          <w:rFonts w:ascii="Calibri" w:hAnsi="Calibri"/>
          <w:b/>
        </w:rPr>
      </w:pPr>
    </w:p>
    <w:p w:rsidR="005D5C46" w:rsidRDefault="005D5C46" w:rsidP="009403AB">
      <w:pPr>
        <w:rPr>
          <w:rFonts w:ascii="Calibri" w:hAnsi="Calibri"/>
          <w:b/>
        </w:rPr>
      </w:pPr>
    </w:p>
    <w:p w:rsidR="00716850" w:rsidRDefault="00716850" w:rsidP="009403AB">
      <w:pPr>
        <w:rPr>
          <w:rFonts w:ascii="Calibri" w:hAnsi="Calibri"/>
          <w:b/>
        </w:rPr>
      </w:pPr>
    </w:p>
    <w:p w:rsidR="005D5C46" w:rsidRDefault="005D5C46" w:rsidP="009403AB">
      <w:pPr>
        <w:rPr>
          <w:rFonts w:ascii="Calibri" w:hAnsi="Calibri"/>
          <w:b/>
        </w:rPr>
      </w:pPr>
    </w:p>
    <w:p w:rsidR="005D5C46" w:rsidRDefault="005D5C46" w:rsidP="009403AB">
      <w:pPr>
        <w:rPr>
          <w:rFonts w:ascii="Calibri" w:hAnsi="Calibri"/>
          <w:b/>
        </w:rPr>
      </w:pPr>
    </w:p>
    <w:p w:rsidR="002130BB" w:rsidRDefault="00D77804" w:rsidP="009403AB">
      <w:pPr>
        <w:rPr>
          <w:rFonts w:ascii="Calibri" w:hAnsi="Calibri"/>
          <w:b/>
        </w:rPr>
      </w:pPr>
      <w:r w:rsidRPr="00E61C20">
        <w:rPr>
          <w:rFonts w:ascii="Calibri" w:hAnsi="Calibri"/>
          <w:b/>
        </w:rPr>
        <w:lastRenderedPageBreak/>
        <w:t>IV.</w:t>
      </w:r>
      <w:r w:rsidRPr="00E61C20">
        <w:rPr>
          <w:rFonts w:ascii="Calibri" w:hAnsi="Calibri"/>
          <w:b/>
        </w:rPr>
        <w:tab/>
      </w:r>
      <w:r w:rsidR="002F0F02" w:rsidRPr="00E61C20">
        <w:rPr>
          <w:rFonts w:ascii="Calibri" w:hAnsi="Calibri"/>
          <w:b/>
        </w:rPr>
        <w:t>EXPERIENCIA LABORAL</w:t>
      </w:r>
      <w:r w:rsidR="002130BB">
        <w:rPr>
          <w:rFonts w:ascii="Calibri" w:hAnsi="Calibri"/>
          <w:b/>
        </w:rPr>
        <w:t xml:space="preserve"> </w:t>
      </w:r>
    </w:p>
    <w:p w:rsidR="002F0F02" w:rsidRPr="00714AB0" w:rsidRDefault="002130BB" w:rsidP="002130BB">
      <w:pPr>
        <w:ind w:firstLine="708"/>
        <w:rPr>
          <w:rFonts w:ascii="Calibri" w:hAnsi="Calibri"/>
          <w:b/>
          <w:sz w:val="18"/>
          <w:szCs w:val="18"/>
        </w:rPr>
      </w:pPr>
      <w:r w:rsidRPr="00714AB0">
        <w:rPr>
          <w:rFonts w:ascii="Calibri" w:hAnsi="Calibri"/>
          <w:sz w:val="18"/>
          <w:szCs w:val="18"/>
        </w:rPr>
        <w:t>(</w:t>
      </w:r>
      <w:r w:rsidR="0057029D" w:rsidRPr="00714AB0">
        <w:rPr>
          <w:rFonts w:ascii="Calibri" w:hAnsi="Calibri"/>
          <w:sz w:val="18"/>
          <w:szCs w:val="18"/>
        </w:rPr>
        <w:t>I</w:t>
      </w:r>
      <w:r w:rsidRPr="00714AB0">
        <w:rPr>
          <w:rFonts w:ascii="Calibri" w:hAnsi="Calibri"/>
          <w:sz w:val="18"/>
          <w:szCs w:val="18"/>
        </w:rPr>
        <w:t xml:space="preserve">ndicar </w:t>
      </w:r>
      <w:r w:rsidR="0057029D" w:rsidRPr="00714AB0">
        <w:rPr>
          <w:rFonts w:ascii="Calibri" w:hAnsi="Calibri"/>
          <w:sz w:val="18"/>
          <w:szCs w:val="18"/>
        </w:rPr>
        <w:t xml:space="preserve">su trayectoria laboral </w:t>
      </w:r>
      <w:r w:rsidRPr="00714AB0">
        <w:rPr>
          <w:rFonts w:ascii="Calibri" w:hAnsi="Calibri"/>
          <w:sz w:val="18"/>
          <w:szCs w:val="18"/>
        </w:rPr>
        <w:t>desde el más actual, indicar solo si presenta certificados)</w:t>
      </w:r>
    </w:p>
    <w:p w:rsidR="002F0F02" w:rsidRPr="00E61C20" w:rsidRDefault="002F0F02" w:rsidP="009403AB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0"/>
        <w:gridCol w:w="5606"/>
      </w:tblGrid>
      <w:tr w:rsidR="002F0F02" w:rsidRPr="00E61C20" w:rsidTr="00A9280C">
        <w:tc>
          <w:tcPr>
            <w:tcW w:w="3936" w:type="dxa"/>
            <w:shd w:val="clear" w:color="auto" w:fill="D9D9D9"/>
          </w:tcPr>
          <w:p w:rsidR="002F0F02" w:rsidRPr="00E61C20" w:rsidRDefault="002F0F02" w:rsidP="00001336">
            <w:pPr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>Nombre Institución o Empresa</w:t>
            </w:r>
          </w:p>
        </w:tc>
        <w:tc>
          <w:tcPr>
            <w:tcW w:w="6269" w:type="dxa"/>
          </w:tcPr>
          <w:p w:rsidR="002F0F02" w:rsidRPr="00E61C20" w:rsidRDefault="002F0F02" w:rsidP="00001336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F0F02" w:rsidRPr="00E61C20" w:rsidTr="00A9280C">
        <w:tc>
          <w:tcPr>
            <w:tcW w:w="3936" w:type="dxa"/>
            <w:shd w:val="clear" w:color="auto" w:fill="D9D9D9"/>
          </w:tcPr>
          <w:p w:rsidR="002F0F02" w:rsidRPr="00E61C20" w:rsidRDefault="002F0F02" w:rsidP="00001336">
            <w:pPr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>Departamento/</w:t>
            </w:r>
            <w:r w:rsidR="00607D05" w:rsidRPr="00E61C20">
              <w:rPr>
                <w:rFonts w:ascii="Calibri" w:hAnsi="Calibri"/>
                <w:b/>
              </w:rPr>
              <w:t>Unidad/Área de Desempeño</w:t>
            </w:r>
          </w:p>
        </w:tc>
        <w:tc>
          <w:tcPr>
            <w:tcW w:w="6269" w:type="dxa"/>
          </w:tcPr>
          <w:p w:rsidR="002F0F02" w:rsidRPr="00E61C20" w:rsidRDefault="002F0F02" w:rsidP="00001336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F0F02" w:rsidRPr="00E61C20" w:rsidTr="00A9280C">
        <w:tc>
          <w:tcPr>
            <w:tcW w:w="3936" w:type="dxa"/>
            <w:shd w:val="clear" w:color="auto" w:fill="D9D9D9"/>
          </w:tcPr>
          <w:p w:rsidR="002F0F02" w:rsidRPr="00E61C20" w:rsidRDefault="00C878A3" w:rsidP="00001336">
            <w:pPr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 xml:space="preserve">Cargo </w:t>
            </w:r>
          </w:p>
        </w:tc>
        <w:tc>
          <w:tcPr>
            <w:tcW w:w="6269" w:type="dxa"/>
          </w:tcPr>
          <w:p w:rsidR="002F0F02" w:rsidRPr="00E61C20" w:rsidRDefault="002F0F02" w:rsidP="00001336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F0F02" w:rsidRPr="00E61C20" w:rsidTr="00A9280C">
        <w:tc>
          <w:tcPr>
            <w:tcW w:w="3936" w:type="dxa"/>
            <w:shd w:val="clear" w:color="auto" w:fill="D9D9D9"/>
          </w:tcPr>
          <w:p w:rsidR="002F0F02" w:rsidRPr="00E61C20" w:rsidRDefault="00C878A3" w:rsidP="00001336">
            <w:pPr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>Período de permanencia (desde/hasta)</w:t>
            </w:r>
          </w:p>
        </w:tc>
        <w:tc>
          <w:tcPr>
            <w:tcW w:w="6269" w:type="dxa"/>
          </w:tcPr>
          <w:p w:rsidR="002F0F02" w:rsidRPr="00E61C20" w:rsidRDefault="002F0F02" w:rsidP="00001336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F0F02" w:rsidRPr="00E61C20" w:rsidTr="00A9280C">
        <w:tc>
          <w:tcPr>
            <w:tcW w:w="3936" w:type="dxa"/>
            <w:shd w:val="clear" w:color="auto" w:fill="D9D9D9"/>
          </w:tcPr>
          <w:p w:rsidR="002F0F02" w:rsidRPr="00E61C20" w:rsidRDefault="00C878A3" w:rsidP="00001336">
            <w:pPr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>Tipo de Contrato</w:t>
            </w:r>
          </w:p>
        </w:tc>
        <w:tc>
          <w:tcPr>
            <w:tcW w:w="6269" w:type="dxa"/>
          </w:tcPr>
          <w:p w:rsidR="002F0F02" w:rsidRPr="00E61C20" w:rsidRDefault="002F0F02" w:rsidP="00001336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F0F02" w:rsidRPr="00E61C20" w:rsidTr="00A9280C">
        <w:tc>
          <w:tcPr>
            <w:tcW w:w="3936" w:type="dxa"/>
            <w:tcBorders>
              <w:bottom w:val="single" w:sz="4" w:space="0" w:color="auto"/>
            </w:tcBorders>
            <w:shd w:val="clear" w:color="auto" w:fill="D9D9D9"/>
          </w:tcPr>
          <w:p w:rsidR="002F0F02" w:rsidRPr="00E61C20" w:rsidRDefault="002F0F02" w:rsidP="00001336">
            <w:pPr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>Ciudad</w:t>
            </w:r>
          </w:p>
        </w:tc>
        <w:tc>
          <w:tcPr>
            <w:tcW w:w="6269" w:type="dxa"/>
            <w:tcBorders>
              <w:bottom w:val="single" w:sz="4" w:space="0" w:color="auto"/>
            </w:tcBorders>
          </w:tcPr>
          <w:p w:rsidR="002F0F02" w:rsidRPr="00E61C20" w:rsidRDefault="002F0F02" w:rsidP="00001336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C878A3" w:rsidRPr="00E61C20" w:rsidTr="00A9280C">
        <w:tc>
          <w:tcPr>
            <w:tcW w:w="1020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878A3" w:rsidRPr="00E61C20" w:rsidRDefault="002211A4" w:rsidP="00607D05">
            <w:pPr>
              <w:jc w:val="center"/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>Descripción General de Funciones Realizadas y Principales Logros</w:t>
            </w:r>
          </w:p>
        </w:tc>
      </w:tr>
      <w:tr w:rsidR="00C878A3" w:rsidRPr="00E61C20" w:rsidTr="0057029D"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8A3" w:rsidRPr="00A9280C" w:rsidRDefault="00C878A3" w:rsidP="0000133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878A3" w:rsidRPr="00E61C20" w:rsidTr="0057029D">
        <w:tc>
          <w:tcPr>
            <w:tcW w:w="102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8A3" w:rsidRPr="00A9280C" w:rsidRDefault="00C878A3" w:rsidP="0000133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878A3" w:rsidRPr="00E61C20" w:rsidTr="0057029D">
        <w:tc>
          <w:tcPr>
            <w:tcW w:w="102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8A3" w:rsidRPr="00A9280C" w:rsidRDefault="00C878A3" w:rsidP="0000133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878A3" w:rsidRPr="00E61C20" w:rsidTr="0057029D">
        <w:tc>
          <w:tcPr>
            <w:tcW w:w="102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8A3" w:rsidRPr="00A9280C" w:rsidRDefault="00C878A3" w:rsidP="0000133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878A3" w:rsidRPr="00E61C20" w:rsidTr="0057029D">
        <w:tc>
          <w:tcPr>
            <w:tcW w:w="102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8A3" w:rsidRPr="00A9280C" w:rsidRDefault="00C878A3" w:rsidP="0000133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878A3" w:rsidRPr="00E61C20" w:rsidTr="0057029D">
        <w:tc>
          <w:tcPr>
            <w:tcW w:w="102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8A3" w:rsidRPr="00A9280C" w:rsidRDefault="00C878A3" w:rsidP="0000133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878A3" w:rsidRPr="00E61C20" w:rsidTr="0057029D">
        <w:tc>
          <w:tcPr>
            <w:tcW w:w="102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78A3" w:rsidRPr="00A9280C" w:rsidRDefault="00C878A3" w:rsidP="0000133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878A3" w:rsidRPr="00E61C20" w:rsidTr="0057029D">
        <w:tc>
          <w:tcPr>
            <w:tcW w:w="10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8A3" w:rsidRPr="00A9280C" w:rsidRDefault="00C878A3" w:rsidP="0000133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C878A3" w:rsidRPr="00E61C20" w:rsidRDefault="00C878A3" w:rsidP="009403AB">
      <w:pPr>
        <w:rPr>
          <w:rFonts w:ascii="Calibri" w:hAnsi="Calibri"/>
          <w:b/>
        </w:rPr>
      </w:pPr>
    </w:p>
    <w:p w:rsidR="00C878A3" w:rsidRPr="00E61C20" w:rsidRDefault="00C878A3" w:rsidP="009403AB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0"/>
        <w:gridCol w:w="5606"/>
      </w:tblGrid>
      <w:tr w:rsidR="00C878A3" w:rsidRPr="00E61C20" w:rsidTr="00A9280C">
        <w:tc>
          <w:tcPr>
            <w:tcW w:w="3831" w:type="dxa"/>
            <w:shd w:val="clear" w:color="auto" w:fill="D9D9D9"/>
          </w:tcPr>
          <w:p w:rsidR="00C878A3" w:rsidRPr="00E61C20" w:rsidRDefault="00C878A3" w:rsidP="00001336">
            <w:pPr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>Nombre Institución o Empresa</w:t>
            </w:r>
          </w:p>
        </w:tc>
        <w:tc>
          <w:tcPr>
            <w:tcW w:w="5791" w:type="dxa"/>
          </w:tcPr>
          <w:p w:rsidR="00C878A3" w:rsidRPr="00E61C20" w:rsidRDefault="00C878A3" w:rsidP="00001336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C878A3" w:rsidRPr="00E61C20" w:rsidTr="00A9280C">
        <w:tc>
          <w:tcPr>
            <w:tcW w:w="3831" w:type="dxa"/>
            <w:shd w:val="clear" w:color="auto" w:fill="D9D9D9"/>
          </w:tcPr>
          <w:p w:rsidR="00C878A3" w:rsidRPr="00E61C20" w:rsidRDefault="00125A1B" w:rsidP="00001336">
            <w:pPr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>Departamento/Unidad/Área de Desempeño</w:t>
            </w:r>
          </w:p>
        </w:tc>
        <w:tc>
          <w:tcPr>
            <w:tcW w:w="5791" w:type="dxa"/>
          </w:tcPr>
          <w:p w:rsidR="00C878A3" w:rsidRPr="00E61C20" w:rsidRDefault="00C878A3" w:rsidP="00001336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C878A3" w:rsidRPr="00E61C20" w:rsidTr="00A9280C">
        <w:tc>
          <w:tcPr>
            <w:tcW w:w="3831" w:type="dxa"/>
            <w:shd w:val="clear" w:color="auto" w:fill="D9D9D9"/>
          </w:tcPr>
          <w:p w:rsidR="00C878A3" w:rsidRPr="00E61C20" w:rsidRDefault="002211A4" w:rsidP="00001336">
            <w:pPr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>Cargo</w:t>
            </w:r>
          </w:p>
        </w:tc>
        <w:tc>
          <w:tcPr>
            <w:tcW w:w="5791" w:type="dxa"/>
          </w:tcPr>
          <w:p w:rsidR="00C878A3" w:rsidRPr="00E61C20" w:rsidRDefault="00C878A3" w:rsidP="00001336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C878A3" w:rsidRPr="00E61C20" w:rsidTr="00A9280C">
        <w:tc>
          <w:tcPr>
            <w:tcW w:w="3831" w:type="dxa"/>
            <w:shd w:val="clear" w:color="auto" w:fill="D9D9D9"/>
          </w:tcPr>
          <w:p w:rsidR="00C878A3" w:rsidRPr="00E61C20" w:rsidRDefault="00C878A3" w:rsidP="00001336">
            <w:pPr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>Período de permanencia (desde/hasta)</w:t>
            </w:r>
          </w:p>
        </w:tc>
        <w:tc>
          <w:tcPr>
            <w:tcW w:w="5791" w:type="dxa"/>
          </w:tcPr>
          <w:p w:rsidR="00C878A3" w:rsidRPr="00E61C20" w:rsidRDefault="00C878A3" w:rsidP="00001336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C878A3" w:rsidRPr="00E61C20" w:rsidTr="00A9280C">
        <w:tc>
          <w:tcPr>
            <w:tcW w:w="3831" w:type="dxa"/>
            <w:shd w:val="clear" w:color="auto" w:fill="D9D9D9"/>
          </w:tcPr>
          <w:p w:rsidR="00C878A3" w:rsidRPr="00E61C20" w:rsidRDefault="00C878A3" w:rsidP="00001336">
            <w:pPr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>Tipo de Contrato</w:t>
            </w:r>
          </w:p>
        </w:tc>
        <w:tc>
          <w:tcPr>
            <w:tcW w:w="5791" w:type="dxa"/>
          </w:tcPr>
          <w:p w:rsidR="00C878A3" w:rsidRPr="00E61C20" w:rsidRDefault="00C878A3" w:rsidP="00001336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C878A3" w:rsidRPr="00E61C20" w:rsidTr="00A9280C">
        <w:tc>
          <w:tcPr>
            <w:tcW w:w="3831" w:type="dxa"/>
            <w:tcBorders>
              <w:bottom w:val="single" w:sz="4" w:space="0" w:color="auto"/>
            </w:tcBorders>
            <w:shd w:val="clear" w:color="auto" w:fill="D9D9D9"/>
          </w:tcPr>
          <w:p w:rsidR="00C878A3" w:rsidRPr="00E61C20" w:rsidRDefault="00C878A3" w:rsidP="00001336">
            <w:pPr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>Ciudad</w:t>
            </w:r>
          </w:p>
        </w:tc>
        <w:tc>
          <w:tcPr>
            <w:tcW w:w="5791" w:type="dxa"/>
            <w:tcBorders>
              <w:bottom w:val="single" w:sz="4" w:space="0" w:color="auto"/>
            </w:tcBorders>
          </w:tcPr>
          <w:p w:rsidR="00C878A3" w:rsidRPr="00E61C20" w:rsidRDefault="00C878A3" w:rsidP="00001336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C878A3" w:rsidRPr="00E61C20" w:rsidTr="00A9280C">
        <w:tc>
          <w:tcPr>
            <w:tcW w:w="962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878A3" w:rsidRPr="00E61C20" w:rsidRDefault="00125A1B" w:rsidP="0063065F">
            <w:pPr>
              <w:jc w:val="center"/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>Descripción General de Funciones Realizadas y Principales Logros</w:t>
            </w:r>
          </w:p>
        </w:tc>
      </w:tr>
      <w:tr w:rsidR="0057029D" w:rsidRPr="00E61C20" w:rsidTr="0057029D"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29D" w:rsidRPr="00A9280C" w:rsidRDefault="0057029D" w:rsidP="00AF04F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7029D" w:rsidRPr="00E61C20" w:rsidTr="0057029D">
        <w:tc>
          <w:tcPr>
            <w:tcW w:w="9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29D" w:rsidRPr="00A9280C" w:rsidRDefault="0057029D" w:rsidP="00AF04F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7029D" w:rsidRPr="00E61C20" w:rsidTr="0057029D">
        <w:tc>
          <w:tcPr>
            <w:tcW w:w="9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29D" w:rsidRPr="00A9280C" w:rsidRDefault="0057029D" w:rsidP="00AF04F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7029D" w:rsidRPr="00E61C20" w:rsidTr="0057029D">
        <w:tc>
          <w:tcPr>
            <w:tcW w:w="9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29D" w:rsidRPr="00A9280C" w:rsidRDefault="0057029D" w:rsidP="00AF04F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7029D" w:rsidRPr="00E61C20" w:rsidTr="0057029D">
        <w:tc>
          <w:tcPr>
            <w:tcW w:w="9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29D" w:rsidRPr="00A9280C" w:rsidRDefault="0057029D" w:rsidP="00AF04F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7029D" w:rsidRPr="00E61C20" w:rsidTr="0057029D">
        <w:tc>
          <w:tcPr>
            <w:tcW w:w="9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29D" w:rsidRPr="00A9280C" w:rsidRDefault="0057029D" w:rsidP="00AF04F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7029D" w:rsidRPr="00E61C20" w:rsidTr="0057029D">
        <w:tc>
          <w:tcPr>
            <w:tcW w:w="96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29D" w:rsidRPr="00A9280C" w:rsidRDefault="0057029D" w:rsidP="00AF04F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7029D" w:rsidRPr="00E61C20" w:rsidTr="0057029D">
        <w:tc>
          <w:tcPr>
            <w:tcW w:w="9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9D" w:rsidRPr="00A9280C" w:rsidRDefault="0057029D" w:rsidP="00AF04F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B5A85" w:rsidRPr="00E61C20" w:rsidRDefault="000761A7" w:rsidP="000761A7">
      <w:pPr>
        <w:rPr>
          <w:rFonts w:ascii="Calibri" w:hAnsi="Calibri"/>
        </w:rPr>
      </w:pPr>
      <w:r w:rsidRPr="00E61C20">
        <w:rPr>
          <w:rFonts w:ascii="Calibri" w:hAnsi="Calibri"/>
        </w:rPr>
        <w:t xml:space="preserve"> </w:t>
      </w:r>
    </w:p>
    <w:p w:rsidR="00D77804" w:rsidRDefault="00D77804" w:rsidP="000761A7">
      <w:pPr>
        <w:rPr>
          <w:rFonts w:ascii="Calibri" w:hAnsi="Calibri"/>
        </w:rPr>
      </w:pPr>
    </w:p>
    <w:p w:rsidR="006A738B" w:rsidRDefault="006A738B" w:rsidP="000761A7">
      <w:pPr>
        <w:rPr>
          <w:rFonts w:ascii="Calibri" w:hAnsi="Calibri"/>
        </w:rPr>
      </w:pPr>
    </w:p>
    <w:p w:rsidR="006A738B" w:rsidRDefault="006A738B" w:rsidP="000761A7">
      <w:pPr>
        <w:rPr>
          <w:rFonts w:ascii="Calibri" w:hAnsi="Calibri"/>
        </w:rPr>
      </w:pPr>
    </w:p>
    <w:p w:rsidR="00A9280C" w:rsidRDefault="00A9280C" w:rsidP="000761A7">
      <w:pPr>
        <w:rPr>
          <w:rFonts w:ascii="Calibri" w:hAnsi="Calibri"/>
        </w:rPr>
      </w:pPr>
    </w:p>
    <w:p w:rsidR="00A9280C" w:rsidRDefault="00A9280C" w:rsidP="000761A7">
      <w:pPr>
        <w:rPr>
          <w:rFonts w:ascii="Calibri" w:hAnsi="Calibri"/>
        </w:rPr>
      </w:pPr>
    </w:p>
    <w:p w:rsidR="00C974B4" w:rsidRPr="00E61C20" w:rsidRDefault="00D77804" w:rsidP="00B46BB2">
      <w:pPr>
        <w:jc w:val="both"/>
        <w:rPr>
          <w:rFonts w:ascii="Calibri" w:hAnsi="Calibri"/>
          <w:b/>
        </w:rPr>
      </w:pPr>
      <w:r w:rsidRPr="00E61C20">
        <w:rPr>
          <w:rFonts w:ascii="Calibri" w:hAnsi="Calibri"/>
          <w:b/>
        </w:rPr>
        <w:t xml:space="preserve">V. </w:t>
      </w:r>
      <w:r w:rsidRPr="00E61C20">
        <w:rPr>
          <w:rFonts w:ascii="Calibri" w:hAnsi="Calibri"/>
          <w:b/>
        </w:rPr>
        <w:tab/>
      </w:r>
      <w:r w:rsidR="00DA0EC9" w:rsidRPr="00E61C20">
        <w:rPr>
          <w:rFonts w:ascii="Calibri" w:hAnsi="Calibri"/>
          <w:b/>
        </w:rPr>
        <w:t>OTROS ANTECEDENTES</w:t>
      </w:r>
    </w:p>
    <w:p w:rsidR="00DA0EC9" w:rsidRPr="00E61C20" w:rsidRDefault="00DA0EC9" w:rsidP="000761A7">
      <w:pPr>
        <w:rPr>
          <w:rFonts w:ascii="Calibri" w:hAnsi="Calibri"/>
          <w:b/>
        </w:rPr>
      </w:pPr>
    </w:p>
    <w:tbl>
      <w:tblPr>
        <w:tblW w:w="0" w:type="auto"/>
        <w:tblInd w:w="6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6"/>
      </w:tblGrid>
      <w:tr w:rsidR="00E45386" w:rsidRPr="00E61C20" w:rsidTr="00A9280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996" w:type="dxa"/>
            <w:shd w:val="clear" w:color="auto" w:fill="D9D9D9"/>
          </w:tcPr>
          <w:p w:rsidR="00E45386" w:rsidRPr="00E61C20" w:rsidRDefault="00E45386" w:rsidP="0092357D">
            <w:pPr>
              <w:jc w:val="both"/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>Aquí ud. puede ingresar información que considere relevante, como cursos no certificados, participación en organizaciones, uso de software, idiomas, hobbies, etc.</w:t>
            </w:r>
          </w:p>
        </w:tc>
      </w:tr>
      <w:tr w:rsidR="00C974B4" w:rsidRPr="00E61C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79"/>
        </w:trPr>
        <w:tc>
          <w:tcPr>
            <w:tcW w:w="7996" w:type="dxa"/>
          </w:tcPr>
          <w:p w:rsidR="00C974B4" w:rsidRPr="00E61C20" w:rsidRDefault="00C974B4" w:rsidP="000761A7">
            <w:pPr>
              <w:rPr>
                <w:rFonts w:ascii="Calibri" w:hAnsi="Calibri"/>
                <w:b/>
              </w:rPr>
            </w:pPr>
          </w:p>
          <w:p w:rsidR="00C974B4" w:rsidRPr="00E61C20" w:rsidRDefault="00C974B4" w:rsidP="000761A7">
            <w:pPr>
              <w:rPr>
                <w:rFonts w:ascii="Calibri" w:hAnsi="Calibri"/>
                <w:b/>
              </w:rPr>
            </w:pPr>
          </w:p>
          <w:p w:rsidR="00C974B4" w:rsidRPr="00E61C20" w:rsidRDefault="00C974B4" w:rsidP="000761A7">
            <w:pPr>
              <w:rPr>
                <w:rFonts w:ascii="Calibri" w:hAnsi="Calibri"/>
                <w:b/>
              </w:rPr>
            </w:pPr>
          </w:p>
          <w:p w:rsidR="00C974B4" w:rsidRPr="00E61C20" w:rsidRDefault="00C974B4" w:rsidP="000761A7">
            <w:pPr>
              <w:rPr>
                <w:rFonts w:ascii="Calibri" w:hAnsi="Calibri"/>
                <w:b/>
              </w:rPr>
            </w:pPr>
          </w:p>
          <w:p w:rsidR="00C974B4" w:rsidRPr="00E61C20" w:rsidRDefault="00C974B4" w:rsidP="000761A7">
            <w:pPr>
              <w:rPr>
                <w:rFonts w:ascii="Calibri" w:hAnsi="Calibri"/>
                <w:b/>
              </w:rPr>
            </w:pPr>
          </w:p>
          <w:p w:rsidR="00C974B4" w:rsidRPr="00E61C20" w:rsidRDefault="00C974B4" w:rsidP="000761A7">
            <w:pPr>
              <w:rPr>
                <w:rFonts w:ascii="Calibri" w:hAnsi="Calibri"/>
                <w:b/>
              </w:rPr>
            </w:pPr>
          </w:p>
          <w:p w:rsidR="00C974B4" w:rsidRPr="00E61C20" w:rsidRDefault="00C974B4" w:rsidP="000761A7">
            <w:pPr>
              <w:rPr>
                <w:rFonts w:ascii="Calibri" w:hAnsi="Calibri"/>
                <w:b/>
              </w:rPr>
            </w:pPr>
          </w:p>
          <w:p w:rsidR="00C974B4" w:rsidRPr="00E61C20" w:rsidRDefault="00C974B4" w:rsidP="000761A7">
            <w:pPr>
              <w:rPr>
                <w:rFonts w:ascii="Calibri" w:hAnsi="Calibri"/>
                <w:b/>
              </w:rPr>
            </w:pPr>
          </w:p>
          <w:p w:rsidR="00C974B4" w:rsidRPr="00E61C20" w:rsidRDefault="00C974B4" w:rsidP="000761A7">
            <w:pPr>
              <w:rPr>
                <w:rFonts w:ascii="Calibri" w:hAnsi="Calibri"/>
                <w:b/>
              </w:rPr>
            </w:pPr>
          </w:p>
          <w:p w:rsidR="00C974B4" w:rsidRPr="00E61C20" w:rsidRDefault="00C974B4" w:rsidP="000761A7">
            <w:pPr>
              <w:rPr>
                <w:rFonts w:ascii="Calibri" w:hAnsi="Calibri"/>
                <w:b/>
              </w:rPr>
            </w:pPr>
          </w:p>
          <w:p w:rsidR="00C974B4" w:rsidRPr="00E61C20" w:rsidRDefault="00C974B4" w:rsidP="000761A7">
            <w:pPr>
              <w:rPr>
                <w:rFonts w:ascii="Calibri" w:hAnsi="Calibri"/>
                <w:b/>
              </w:rPr>
            </w:pPr>
          </w:p>
        </w:tc>
      </w:tr>
    </w:tbl>
    <w:p w:rsidR="00C974B4" w:rsidRPr="00E61C20" w:rsidRDefault="00C974B4" w:rsidP="000761A7">
      <w:pPr>
        <w:rPr>
          <w:rFonts w:ascii="Calibri" w:hAnsi="Calibri"/>
          <w:b/>
        </w:rPr>
      </w:pPr>
    </w:p>
    <w:p w:rsidR="00C974B4" w:rsidRPr="00E61C20" w:rsidRDefault="00C974B4" w:rsidP="000761A7">
      <w:pPr>
        <w:rPr>
          <w:rFonts w:ascii="Calibri" w:hAnsi="Calibri"/>
          <w:b/>
        </w:rPr>
      </w:pPr>
      <w:r w:rsidRPr="00E61C20">
        <w:rPr>
          <w:rFonts w:ascii="Calibri" w:hAnsi="Calibri"/>
          <w:b/>
        </w:rPr>
        <w:t>VI.</w:t>
      </w:r>
      <w:r w:rsidRPr="00E61C20">
        <w:rPr>
          <w:rFonts w:ascii="Calibri" w:hAnsi="Calibri"/>
          <w:b/>
        </w:rPr>
        <w:tab/>
        <w:t>MOTIVACIÓN PARA POSTULAR AL CARGO</w:t>
      </w:r>
    </w:p>
    <w:p w:rsidR="00E45386" w:rsidRPr="00E61C20" w:rsidRDefault="00E45386" w:rsidP="00C514FE">
      <w:pPr>
        <w:ind w:left="705"/>
        <w:rPr>
          <w:rFonts w:ascii="Calibri" w:hAnsi="Calibri"/>
          <w:b/>
        </w:rPr>
      </w:pPr>
    </w:p>
    <w:tbl>
      <w:tblPr>
        <w:tblW w:w="0" w:type="auto"/>
        <w:tblInd w:w="6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</w:tblGrid>
      <w:tr w:rsidR="00E45386" w:rsidRPr="00E61C20" w:rsidTr="00A9280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080" w:type="dxa"/>
            <w:shd w:val="clear" w:color="auto" w:fill="D9D9D9"/>
          </w:tcPr>
          <w:p w:rsidR="00E45386" w:rsidRPr="00E61C20" w:rsidRDefault="00E45386" w:rsidP="00966B59">
            <w:pPr>
              <w:jc w:val="both"/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 xml:space="preserve">Indique brevemente cuáles son sus motivaciones para postular al cargo y/o para trabajar en el Servicio de Salud </w:t>
            </w:r>
            <w:r w:rsidR="00966B59" w:rsidRPr="00E61C20">
              <w:rPr>
                <w:rFonts w:ascii="Calibri" w:hAnsi="Calibri"/>
                <w:b/>
              </w:rPr>
              <w:t>Valdivia</w:t>
            </w:r>
            <w:r w:rsidRPr="00E61C20">
              <w:rPr>
                <w:rFonts w:ascii="Calibri" w:hAnsi="Calibri"/>
                <w:b/>
              </w:rPr>
              <w:t xml:space="preserve">.  Señale cuál sería su aporte. </w:t>
            </w:r>
          </w:p>
        </w:tc>
      </w:tr>
      <w:tr w:rsidR="00E45386" w:rsidRPr="00E61C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32"/>
        </w:trPr>
        <w:tc>
          <w:tcPr>
            <w:tcW w:w="8080" w:type="dxa"/>
          </w:tcPr>
          <w:p w:rsidR="00E45386" w:rsidRPr="00E61C20" w:rsidRDefault="00E45386" w:rsidP="0092357D">
            <w:pPr>
              <w:rPr>
                <w:rFonts w:ascii="Calibri" w:hAnsi="Calibri"/>
                <w:b/>
              </w:rPr>
            </w:pPr>
          </w:p>
          <w:p w:rsidR="00E45386" w:rsidRPr="00E61C20" w:rsidRDefault="00E45386" w:rsidP="0092357D">
            <w:pPr>
              <w:rPr>
                <w:rFonts w:ascii="Calibri" w:hAnsi="Calibri"/>
                <w:b/>
              </w:rPr>
            </w:pPr>
          </w:p>
          <w:p w:rsidR="00E45386" w:rsidRPr="00E61C20" w:rsidRDefault="00E45386" w:rsidP="0092357D">
            <w:pPr>
              <w:rPr>
                <w:rFonts w:ascii="Calibri" w:hAnsi="Calibri"/>
                <w:b/>
              </w:rPr>
            </w:pPr>
          </w:p>
          <w:p w:rsidR="00E45386" w:rsidRPr="00E61C20" w:rsidRDefault="00E45386" w:rsidP="0092357D">
            <w:pPr>
              <w:rPr>
                <w:rFonts w:ascii="Calibri" w:hAnsi="Calibri"/>
                <w:b/>
              </w:rPr>
            </w:pPr>
          </w:p>
          <w:p w:rsidR="00E45386" w:rsidRPr="00E61C20" w:rsidRDefault="00E45386" w:rsidP="0092357D">
            <w:pPr>
              <w:rPr>
                <w:rFonts w:ascii="Calibri" w:hAnsi="Calibri"/>
                <w:b/>
              </w:rPr>
            </w:pPr>
          </w:p>
          <w:p w:rsidR="00E45386" w:rsidRPr="00E61C20" w:rsidRDefault="00E45386" w:rsidP="0092357D">
            <w:pPr>
              <w:rPr>
                <w:rFonts w:ascii="Calibri" w:hAnsi="Calibri"/>
                <w:b/>
              </w:rPr>
            </w:pPr>
          </w:p>
          <w:p w:rsidR="00E45386" w:rsidRPr="00E61C20" w:rsidRDefault="00E45386" w:rsidP="0092357D">
            <w:pPr>
              <w:rPr>
                <w:rFonts w:ascii="Calibri" w:hAnsi="Calibri"/>
                <w:b/>
              </w:rPr>
            </w:pPr>
          </w:p>
          <w:p w:rsidR="00E45386" w:rsidRPr="00E61C20" w:rsidRDefault="00E45386" w:rsidP="0092357D">
            <w:pPr>
              <w:rPr>
                <w:rFonts w:ascii="Calibri" w:hAnsi="Calibri"/>
                <w:b/>
              </w:rPr>
            </w:pPr>
          </w:p>
          <w:p w:rsidR="00E45386" w:rsidRPr="00E61C20" w:rsidRDefault="00E45386" w:rsidP="0092357D">
            <w:pPr>
              <w:rPr>
                <w:rFonts w:ascii="Calibri" w:hAnsi="Calibri"/>
                <w:b/>
              </w:rPr>
            </w:pPr>
          </w:p>
          <w:p w:rsidR="00E45386" w:rsidRPr="00E61C20" w:rsidRDefault="00E45386" w:rsidP="0092357D">
            <w:pPr>
              <w:rPr>
                <w:rFonts w:ascii="Calibri" w:hAnsi="Calibri"/>
                <w:b/>
              </w:rPr>
            </w:pPr>
          </w:p>
        </w:tc>
      </w:tr>
    </w:tbl>
    <w:p w:rsidR="00C974B4" w:rsidRPr="00E61C20" w:rsidRDefault="00C974B4" w:rsidP="000761A7">
      <w:pPr>
        <w:rPr>
          <w:rFonts w:ascii="Calibri" w:hAnsi="Calibri"/>
          <w:b/>
        </w:rPr>
      </w:pPr>
    </w:p>
    <w:p w:rsidR="00A916A4" w:rsidRPr="00E61C20" w:rsidRDefault="00A916A4" w:rsidP="00A916A4">
      <w:pPr>
        <w:numPr>
          <w:ilvl w:val="0"/>
          <w:numId w:val="6"/>
        </w:numPr>
        <w:rPr>
          <w:rFonts w:ascii="Calibri" w:hAnsi="Calibri"/>
          <w:b/>
        </w:rPr>
      </w:pPr>
      <w:r w:rsidRPr="00E61C20">
        <w:rPr>
          <w:rFonts w:ascii="Calibri" w:hAnsi="Calibri"/>
          <w:b/>
        </w:rPr>
        <w:t>REFERENCIAS LABORALES</w:t>
      </w:r>
    </w:p>
    <w:p w:rsidR="00A916A4" w:rsidRPr="00E61C20" w:rsidRDefault="00A916A4" w:rsidP="00A916A4">
      <w:pPr>
        <w:ind w:left="360"/>
        <w:rPr>
          <w:rFonts w:ascii="Calibri" w:hAnsi="Calibri"/>
          <w:b/>
        </w:rPr>
      </w:pPr>
    </w:p>
    <w:tbl>
      <w:tblPr>
        <w:tblW w:w="0" w:type="auto"/>
        <w:tblInd w:w="63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</w:tblGrid>
      <w:tr w:rsidR="00A916A4" w:rsidRPr="00E61C20" w:rsidTr="00A9280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080" w:type="dxa"/>
            <w:shd w:val="clear" w:color="auto" w:fill="D9D9D9"/>
          </w:tcPr>
          <w:p w:rsidR="00A916A4" w:rsidRPr="00E61C20" w:rsidRDefault="00A916A4" w:rsidP="008A2BC4">
            <w:pPr>
              <w:jc w:val="both"/>
              <w:rPr>
                <w:rFonts w:ascii="Calibri" w:hAnsi="Calibri"/>
                <w:b/>
              </w:rPr>
            </w:pPr>
            <w:r w:rsidRPr="00E61C20">
              <w:rPr>
                <w:rFonts w:ascii="Calibri" w:hAnsi="Calibri"/>
                <w:b/>
              </w:rPr>
              <w:t xml:space="preserve">Mencione nombre, cargo y teléfono de sus tres últimos empleadores.  </w:t>
            </w:r>
            <w:r w:rsidR="00AD7AC3" w:rsidRPr="00E61C20">
              <w:rPr>
                <w:rFonts w:ascii="Calibri" w:hAnsi="Calibri"/>
                <w:b/>
              </w:rPr>
              <w:t>Debe consignar a un superior jerárquico al cargo que ud. ocupó.</w:t>
            </w:r>
          </w:p>
        </w:tc>
      </w:tr>
      <w:tr w:rsidR="00A916A4" w:rsidRPr="00E61C2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"/>
        </w:trPr>
        <w:tc>
          <w:tcPr>
            <w:tcW w:w="8080" w:type="dxa"/>
          </w:tcPr>
          <w:p w:rsidR="00A916A4" w:rsidRPr="00E61C20" w:rsidRDefault="00A916A4" w:rsidP="008A2BC4">
            <w:pPr>
              <w:rPr>
                <w:rFonts w:ascii="Calibri" w:hAnsi="Calibri"/>
                <w:b/>
              </w:rPr>
            </w:pPr>
          </w:p>
          <w:p w:rsidR="00A916A4" w:rsidRPr="00E61C20" w:rsidRDefault="00A916A4" w:rsidP="008A2BC4">
            <w:pPr>
              <w:rPr>
                <w:rFonts w:ascii="Calibri" w:hAnsi="Calibri"/>
                <w:b/>
              </w:rPr>
            </w:pPr>
          </w:p>
          <w:p w:rsidR="00A916A4" w:rsidRPr="00E61C20" w:rsidRDefault="00A916A4" w:rsidP="008A2BC4">
            <w:pPr>
              <w:rPr>
                <w:rFonts w:ascii="Calibri" w:hAnsi="Calibri"/>
                <w:b/>
              </w:rPr>
            </w:pPr>
          </w:p>
          <w:p w:rsidR="00A916A4" w:rsidRPr="00E61C20" w:rsidRDefault="00A916A4" w:rsidP="008A2BC4">
            <w:pPr>
              <w:rPr>
                <w:rFonts w:ascii="Calibri" w:hAnsi="Calibri"/>
                <w:b/>
              </w:rPr>
            </w:pPr>
          </w:p>
          <w:p w:rsidR="00A916A4" w:rsidRPr="00E61C20" w:rsidRDefault="00A916A4" w:rsidP="008A2BC4">
            <w:pPr>
              <w:rPr>
                <w:rFonts w:ascii="Calibri" w:hAnsi="Calibri"/>
                <w:b/>
              </w:rPr>
            </w:pPr>
          </w:p>
          <w:p w:rsidR="00A916A4" w:rsidRPr="00E61C20" w:rsidRDefault="00A916A4" w:rsidP="008A2BC4">
            <w:pPr>
              <w:rPr>
                <w:rFonts w:ascii="Calibri" w:hAnsi="Calibri"/>
                <w:b/>
              </w:rPr>
            </w:pPr>
          </w:p>
          <w:p w:rsidR="00A916A4" w:rsidRPr="00E61C20" w:rsidRDefault="00A916A4" w:rsidP="008A2BC4">
            <w:pPr>
              <w:rPr>
                <w:rFonts w:ascii="Calibri" w:hAnsi="Calibri"/>
                <w:b/>
              </w:rPr>
            </w:pPr>
          </w:p>
          <w:p w:rsidR="00A916A4" w:rsidRPr="00E61C20" w:rsidRDefault="00A916A4" w:rsidP="008A2BC4">
            <w:pPr>
              <w:rPr>
                <w:rFonts w:ascii="Calibri" w:hAnsi="Calibri"/>
                <w:b/>
              </w:rPr>
            </w:pPr>
          </w:p>
          <w:p w:rsidR="00A916A4" w:rsidRPr="00E61C20" w:rsidRDefault="00A916A4" w:rsidP="008A2BC4">
            <w:pPr>
              <w:rPr>
                <w:rFonts w:ascii="Calibri" w:hAnsi="Calibri"/>
                <w:b/>
              </w:rPr>
            </w:pPr>
          </w:p>
          <w:p w:rsidR="00A916A4" w:rsidRPr="00E61C20" w:rsidRDefault="00A916A4" w:rsidP="008A2BC4">
            <w:pPr>
              <w:rPr>
                <w:rFonts w:ascii="Calibri" w:hAnsi="Calibri"/>
                <w:b/>
              </w:rPr>
            </w:pPr>
          </w:p>
          <w:p w:rsidR="00A916A4" w:rsidRPr="00E61C20" w:rsidRDefault="00A916A4" w:rsidP="008A2BC4">
            <w:pPr>
              <w:rPr>
                <w:rFonts w:ascii="Calibri" w:hAnsi="Calibri"/>
                <w:b/>
              </w:rPr>
            </w:pPr>
          </w:p>
          <w:p w:rsidR="00A916A4" w:rsidRPr="00E61C20" w:rsidRDefault="00A916A4" w:rsidP="008A2BC4">
            <w:pPr>
              <w:rPr>
                <w:rFonts w:ascii="Calibri" w:hAnsi="Calibri"/>
                <w:b/>
              </w:rPr>
            </w:pPr>
          </w:p>
        </w:tc>
      </w:tr>
    </w:tbl>
    <w:p w:rsidR="00A916A4" w:rsidRPr="00E61C20" w:rsidRDefault="00A916A4" w:rsidP="00A9280C">
      <w:pPr>
        <w:rPr>
          <w:rFonts w:ascii="Calibri" w:hAnsi="Calibri"/>
          <w:b/>
        </w:rPr>
      </w:pPr>
    </w:p>
    <w:sectPr w:rsidR="00A916A4" w:rsidRPr="00E61C20" w:rsidSect="005D5C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011" w:right="1418" w:bottom="1418" w:left="1418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63" w:rsidRDefault="00217563">
      <w:r>
        <w:separator/>
      </w:r>
    </w:p>
  </w:endnote>
  <w:endnote w:type="continuationSeparator" w:id="0">
    <w:p w:rsidR="00217563" w:rsidRDefault="0021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784" w:rsidRDefault="00F06784" w:rsidP="00F067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6784" w:rsidRDefault="00F06784" w:rsidP="00F067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784" w:rsidRDefault="00F06784" w:rsidP="00F067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43967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6A738B" w:rsidRPr="006A738B" w:rsidRDefault="006A738B" w:rsidP="006A738B">
    <w:pPr>
      <w:pStyle w:val="Ttulo2"/>
      <w:ind w:right="-136"/>
      <w:jc w:val="center"/>
      <w:rPr>
        <w:rFonts w:ascii="Calibri" w:hAnsi="Calibri"/>
        <w:color w:val="333333"/>
        <w:szCs w:val="16"/>
        <w:lang w:val="es-MX"/>
      </w:rPr>
    </w:pPr>
    <w:r w:rsidRPr="006A738B">
      <w:rPr>
        <w:rFonts w:ascii="Calibri" w:hAnsi="Calibri"/>
        <w:color w:val="333333"/>
        <w:szCs w:val="16"/>
        <w:lang w:val="es-MX"/>
      </w:rPr>
      <w:t>Unidad de Reclutamiento y Selección  -  Depto.  Recursos Humanos Hospital Base Valdivia</w:t>
    </w:r>
  </w:p>
  <w:p w:rsidR="006A738B" w:rsidRPr="006A738B" w:rsidRDefault="006A738B" w:rsidP="006A738B">
    <w:pPr>
      <w:pStyle w:val="Ttulo2"/>
      <w:ind w:right="-136"/>
      <w:jc w:val="center"/>
      <w:rPr>
        <w:rFonts w:ascii="Calibri" w:hAnsi="Calibri"/>
        <w:color w:val="333333"/>
        <w:szCs w:val="16"/>
        <w:lang w:val="es-MX"/>
      </w:rPr>
    </w:pPr>
    <w:r w:rsidRPr="006A738B">
      <w:rPr>
        <w:rFonts w:ascii="Calibri" w:hAnsi="Calibri"/>
        <w:color w:val="333333"/>
        <w:szCs w:val="16"/>
        <w:lang w:val="es-MX"/>
      </w:rPr>
      <w:t>Bueras N° 1003, Valdivia</w:t>
    </w:r>
  </w:p>
  <w:p w:rsidR="00966B59" w:rsidRPr="00E61C20" w:rsidRDefault="00202E79" w:rsidP="006A738B">
    <w:pPr>
      <w:pStyle w:val="Ttulo2"/>
      <w:ind w:right="-136"/>
      <w:jc w:val="center"/>
      <w:rPr>
        <w:rFonts w:ascii="Calibri" w:hAnsi="Calibri"/>
        <w:b w:val="0"/>
      </w:rPr>
    </w:pPr>
    <w:r>
      <w:rPr>
        <w:rFonts w:ascii="Calibri" w:hAnsi="Calibri"/>
        <w:color w:val="333333"/>
        <w:szCs w:val="16"/>
        <w:lang w:val="es-MX"/>
      </w:rPr>
      <w:t>Teléfono: (063) 2 68</w:t>
    </w:r>
    <w:r w:rsidR="006A738B" w:rsidRPr="006A738B">
      <w:rPr>
        <w:rFonts w:ascii="Calibri" w:hAnsi="Calibri"/>
        <w:color w:val="333333"/>
        <w:szCs w:val="16"/>
        <w:lang w:val="es-MX"/>
      </w:rPr>
      <w:t>3014 Red Minsal: 633014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79" w:rsidRDefault="00202E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63" w:rsidRDefault="00217563">
      <w:r>
        <w:separator/>
      </w:r>
    </w:p>
  </w:footnote>
  <w:footnote w:type="continuationSeparator" w:id="0">
    <w:p w:rsidR="00217563" w:rsidRDefault="00217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79" w:rsidRDefault="00202E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C20" w:rsidRDefault="002D2AE6">
    <w:pPr>
      <w:pStyle w:val="Encabezado"/>
    </w:pPr>
    <w:r>
      <w:rPr>
        <w:rFonts w:ascii="Calibri" w:hAnsi="Calibri" w:cs="Arial"/>
        <w:b/>
        <w:noProof/>
        <w:lang w:val="es-CL" w:eastAsia="es-CL"/>
      </w:rPr>
      <w:drawing>
        <wp:inline distT="0" distB="0" distL="0" distR="0">
          <wp:extent cx="1657985" cy="951230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79" w:rsidRDefault="00202E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6797"/>
    <w:multiLevelType w:val="singleLevel"/>
    <w:tmpl w:val="0C0A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CAD33DB"/>
    <w:multiLevelType w:val="hybridMultilevel"/>
    <w:tmpl w:val="7C58DD10"/>
    <w:lvl w:ilvl="0" w:tplc="34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71672"/>
    <w:multiLevelType w:val="hybridMultilevel"/>
    <w:tmpl w:val="2C82F45C"/>
    <w:lvl w:ilvl="0" w:tplc="34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C0473"/>
    <w:multiLevelType w:val="hybridMultilevel"/>
    <w:tmpl w:val="AF92E1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A742D"/>
    <w:multiLevelType w:val="hybridMultilevel"/>
    <w:tmpl w:val="14CC1A2A"/>
    <w:lvl w:ilvl="0" w:tplc="DBCA8BA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CA684B"/>
    <w:multiLevelType w:val="singleLevel"/>
    <w:tmpl w:val="0C0A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02D684B"/>
    <w:multiLevelType w:val="hybridMultilevel"/>
    <w:tmpl w:val="EDF09086"/>
    <w:lvl w:ilvl="0" w:tplc="D0AE5A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2791133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activeWritingStyle w:appName="MSWord" w:lang="es-ES_tradnl" w:vendorID="9" w:dllVersion="512" w:checkStyle="1"/>
  <w:activeWritingStyle w:appName="MSWord" w:lang="es-ES" w:vendorID="9" w:dllVersion="512" w:checkStyle="1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C1"/>
    <w:rsid w:val="00000A53"/>
    <w:rsid w:val="00001336"/>
    <w:rsid w:val="000032B7"/>
    <w:rsid w:val="00007547"/>
    <w:rsid w:val="000117D3"/>
    <w:rsid w:val="000172D0"/>
    <w:rsid w:val="000178AA"/>
    <w:rsid w:val="00030D37"/>
    <w:rsid w:val="00036AFC"/>
    <w:rsid w:val="000564D1"/>
    <w:rsid w:val="00057015"/>
    <w:rsid w:val="000602F8"/>
    <w:rsid w:val="00065414"/>
    <w:rsid w:val="000761A7"/>
    <w:rsid w:val="00086A7D"/>
    <w:rsid w:val="00087F33"/>
    <w:rsid w:val="000A554F"/>
    <w:rsid w:val="000C030A"/>
    <w:rsid w:val="000C194E"/>
    <w:rsid w:val="000D0D1F"/>
    <w:rsid w:val="000D4FA1"/>
    <w:rsid w:val="000D5365"/>
    <w:rsid w:val="000E51B1"/>
    <w:rsid w:val="000F52AA"/>
    <w:rsid w:val="000F56B2"/>
    <w:rsid w:val="000F7E16"/>
    <w:rsid w:val="0010153C"/>
    <w:rsid w:val="00103046"/>
    <w:rsid w:val="00103DFF"/>
    <w:rsid w:val="00114D20"/>
    <w:rsid w:val="00122F79"/>
    <w:rsid w:val="00124E07"/>
    <w:rsid w:val="00125A1B"/>
    <w:rsid w:val="00154A5C"/>
    <w:rsid w:val="00157090"/>
    <w:rsid w:val="001635AE"/>
    <w:rsid w:val="00173CC4"/>
    <w:rsid w:val="00183088"/>
    <w:rsid w:val="00183823"/>
    <w:rsid w:val="0019567A"/>
    <w:rsid w:val="001A12F1"/>
    <w:rsid w:val="001A61F1"/>
    <w:rsid w:val="001B21BC"/>
    <w:rsid w:val="001B5BC2"/>
    <w:rsid w:val="001C19BD"/>
    <w:rsid w:val="001D03A5"/>
    <w:rsid w:val="001E140C"/>
    <w:rsid w:val="001E7AAF"/>
    <w:rsid w:val="001F0CC7"/>
    <w:rsid w:val="001F7836"/>
    <w:rsid w:val="00202E79"/>
    <w:rsid w:val="00204B72"/>
    <w:rsid w:val="002067CF"/>
    <w:rsid w:val="002127B9"/>
    <w:rsid w:val="002130BB"/>
    <w:rsid w:val="00216DE3"/>
    <w:rsid w:val="00217563"/>
    <w:rsid w:val="00220099"/>
    <w:rsid w:val="002211A4"/>
    <w:rsid w:val="00231AAF"/>
    <w:rsid w:val="00234427"/>
    <w:rsid w:val="00241B93"/>
    <w:rsid w:val="00242A12"/>
    <w:rsid w:val="00253221"/>
    <w:rsid w:val="00253B03"/>
    <w:rsid w:val="00254A0E"/>
    <w:rsid w:val="002822E6"/>
    <w:rsid w:val="002857FC"/>
    <w:rsid w:val="00285A29"/>
    <w:rsid w:val="002902E8"/>
    <w:rsid w:val="0029391D"/>
    <w:rsid w:val="002941B4"/>
    <w:rsid w:val="0029468D"/>
    <w:rsid w:val="002A014E"/>
    <w:rsid w:val="002D2AE6"/>
    <w:rsid w:val="002E39C2"/>
    <w:rsid w:val="002E4A37"/>
    <w:rsid w:val="002F02E8"/>
    <w:rsid w:val="002F0F02"/>
    <w:rsid w:val="002F33D3"/>
    <w:rsid w:val="002F7B06"/>
    <w:rsid w:val="00305FC4"/>
    <w:rsid w:val="003126F1"/>
    <w:rsid w:val="0031527C"/>
    <w:rsid w:val="00320EE3"/>
    <w:rsid w:val="003254FA"/>
    <w:rsid w:val="00326219"/>
    <w:rsid w:val="00337A65"/>
    <w:rsid w:val="00340FBA"/>
    <w:rsid w:val="003537BF"/>
    <w:rsid w:val="003602E6"/>
    <w:rsid w:val="00370929"/>
    <w:rsid w:val="00377771"/>
    <w:rsid w:val="0037784E"/>
    <w:rsid w:val="003779BA"/>
    <w:rsid w:val="00380392"/>
    <w:rsid w:val="003806D7"/>
    <w:rsid w:val="00382D7F"/>
    <w:rsid w:val="00387714"/>
    <w:rsid w:val="003944EC"/>
    <w:rsid w:val="003B04A5"/>
    <w:rsid w:val="003B6F2C"/>
    <w:rsid w:val="003C0951"/>
    <w:rsid w:val="003C3712"/>
    <w:rsid w:val="003D2FD6"/>
    <w:rsid w:val="003D6A59"/>
    <w:rsid w:val="003F016B"/>
    <w:rsid w:val="003F448B"/>
    <w:rsid w:val="003F54A0"/>
    <w:rsid w:val="003F5C68"/>
    <w:rsid w:val="00405F5F"/>
    <w:rsid w:val="0041206F"/>
    <w:rsid w:val="00414E3A"/>
    <w:rsid w:val="004152D1"/>
    <w:rsid w:val="004171BE"/>
    <w:rsid w:val="004240F8"/>
    <w:rsid w:val="00432664"/>
    <w:rsid w:val="00453633"/>
    <w:rsid w:val="004578D9"/>
    <w:rsid w:val="00472B3D"/>
    <w:rsid w:val="004748EA"/>
    <w:rsid w:val="0048313E"/>
    <w:rsid w:val="00483E33"/>
    <w:rsid w:val="00490FDC"/>
    <w:rsid w:val="00491389"/>
    <w:rsid w:val="00493A96"/>
    <w:rsid w:val="00494023"/>
    <w:rsid w:val="004A0AB4"/>
    <w:rsid w:val="004A79C7"/>
    <w:rsid w:val="004B545C"/>
    <w:rsid w:val="004C0B41"/>
    <w:rsid w:val="004C5821"/>
    <w:rsid w:val="004D4005"/>
    <w:rsid w:val="004E1517"/>
    <w:rsid w:val="004F36C1"/>
    <w:rsid w:val="004F4E1E"/>
    <w:rsid w:val="005069FA"/>
    <w:rsid w:val="005340CB"/>
    <w:rsid w:val="00540988"/>
    <w:rsid w:val="005454D6"/>
    <w:rsid w:val="00545A01"/>
    <w:rsid w:val="0056529E"/>
    <w:rsid w:val="0057029D"/>
    <w:rsid w:val="00572915"/>
    <w:rsid w:val="00572AC4"/>
    <w:rsid w:val="005735CD"/>
    <w:rsid w:val="00582ABD"/>
    <w:rsid w:val="00582BB2"/>
    <w:rsid w:val="00590CB2"/>
    <w:rsid w:val="005A2FEB"/>
    <w:rsid w:val="005A706F"/>
    <w:rsid w:val="005A724E"/>
    <w:rsid w:val="005C1925"/>
    <w:rsid w:val="005C54D7"/>
    <w:rsid w:val="005D5C46"/>
    <w:rsid w:val="005D7F1B"/>
    <w:rsid w:val="005E63C5"/>
    <w:rsid w:val="005F2CB4"/>
    <w:rsid w:val="005F3907"/>
    <w:rsid w:val="005F5A44"/>
    <w:rsid w:val="00600A12"/>
    <w:rsid w:val="00607D05"/>
    <w:rsid w:val="006102D4"/>
    <w:rsid w:val="00610D77"/>
    <w:rsid w:val="00617F3B"/>
    <w:rsid w:val="0062363C"/>
    <w:rsid w:val="00623913"/>
    <w:rsid w:val="0063065F"/>
    <w:rsid w:val="006307FD"/>
    <w:rsid w:val="00637FA2"/>
    <w:rsid w:val="00643658"/>
    <w:rsid w:val="006476A6"/>
    <w:rsid w:val="00676525"/>
    <w:rsid w:val="006858AC"/>
    <w:rsid w:val="00692F1F"/>
    <w:rsid w:val="006A1703"/>
    <w:rsid w:val="006A24EF"/>
    <w:rsid w:val="006A738B"/>
    <w:rsid w:val="006B3E4A"/>
    <w:rsid w:val="006C16C1"/>
    <w:rsid w:val="006C7E6E"/>
    <w:rsid w:val="006D3ABE"/>
    <w:rsid w:val="006E1F13"/>
    <w:rsid w:val="007060CD"/>
    <w:rsid w:val="00710544"/>
    <w:rsid w:val="007118B8"/>
    <w:rsid w:val="00714AB0"/>
    <w:rsid w:val="00716850"/>
    <w:rsid w:val="007240FD"/>
    <w:rsid w:val="00734CAF"/>
    <w:rsid w:val="00737A73"/>
    <w:rsid w:val="00751163"/>
    <w:rsid w:val="00752A8C"/>
    <w:rsid w:val="00757775"/>
    <w:rsid w:val="0076180A"/>
    <w:rsid w:val="007847B0"/>
    <w:rsid w:val="00796D9B"/>
    <w:rsid w:val="00797F12"/>
    <w:rsid w:val="007A002F"/>
    <w:rsid w:val="007B448E"/>
    <w:rsid w:val="007C206B"/>
    <w:rsid w:val="007C4BFF"/>
    <w:rsid w:val="007C5570"/>
    <w:rsid w:val="007C76BD"/>
    <w:rsid w:val="007D302F"/>
    <w:rsid w:val="007F606F"/>
    <w:rsid w:val="0080214A"/>
    <w:rsid w:val="00813D0B"/>
    <w:rsid w:val="00817124"/>
    <w:rsid w:val="00820AC5"/>
    <w:rsid w:val="00821C0B"/>
    <w:rsid w:val="00822B64"/>
    <w:rsid w:val="008249CF"/>
    <w:rsid w:val="008300FB"/>
    <w:rsid w:val="00831CA6"/>
    <w:rsid w:val="00832D4F"/>
    <w:rsid w:val="00833AFF"/>
    <w:rsid w:val="00843EE3"/>
    <w:rsid w:val="00844A3A"/>
    <w:rsid w:val="00845240"/>
    <w:rsid w:val="0084653D"/>
    <w:rsid w:val="00850C73"/>
    <w:rsid w:val="00851846"/>
    <w:rsid w:val="0085589B"/>
    <w:rsid w:val="008618A3"/>
    <w:rsid w:val="00863C66"/>
    <w:rsid w:val="00890E3D"/>
    <w:rsid w:val="008A2BC4"/>
    <w:rsid w:val="008C2499"/>
    <w:rsid w:val="008D0883"/>
    <w:rsid w:val="008F06D5"/>
    <w:rsid w:val="008F4926"/>
    <w:rsid w:val="009170B2"/>
    <w:rsid w:val="009179EF"/>
    <w:rsid w:val="00920C2D"/>
    <w:rsid w:val="009232FB"/>
    <w:rsid w:val="0092357D"/>
    <w:rsid w:val="00937883"/>
    <w:rsid w:val="009403AB"/>
    <w:rsid w:val="0095426E"/>
    <w:rsid w:val="00966B59"/>
    <w:rsid w:val="009808C8"/>
    <w:rsid w:val="00982D04"/>
    <w:rsid w:val="009873EC"/>
    <w:rsid w:val="00990BE4"/>
    <w:rsid w:val="009A4CA3"/>
    <w:rsid w:val="009A636C"/>
    <w:rsid w:val="009B1747"/>
    <w:rsid w:val="009B3B55"/>
    <w:rsid w:val="009B6CF0"/>
    <w:rsid w:val="009D6694"/>
    <w:rsid w:val="009F164A"/>
    <w:rsid w:val="00A04FE8"/>
    <w:rsid w:val="00A0522C"/>
    <w:rsid w:val="00A31E54"/>
    <w:rsid w:val="00A33157"/>
    <w:rsid w:val="00A361D3"/>
    <w:rsid w:val="00A62B08"/>
    <w:rsid w:val="00A65644"/>
    <w:rsid w:val="00A8561F"/>
    <w:rsid w:val="00A876DD"/>
    <w:rsid w:val="00A909F8"/>
    <w:rsid w:val="00A90A1C"/>
    <w:rsid w:val="00A916A4"/>
    <w:rsid w:val="00A9280C"/>
    <w:rsid w:val="00AA2FD8"/>
    <w:rsid w:val="00AC6D15"/>
    <w:rsid w:val="00AD7AC3"/>
    <w:rsid w:val="00AE1687"/>
    <w:rsid w:val="00AE4565"/>
    <w:rsid w:val="00AE4EB8"/>
    <w:rsid w:val="00AE5953"/>
    <w:rsid w:val="00AE7EF5"/>
    <w:rsid w:val="00AF04F7"/>
    <w:rsid w:val="00AF0862"/>
    <w:rsid w:val="00AF17EA"/>
    <w:rsid w:val="00B03EA6"/>
    <w:rsid w:val="00B21AF3"/>
    <w:rsid w:val="00B2409F"/>
    <w:rsid w:val="00B25423"/>
    <w:rsid w:val="00B27E6C"/>
    <w:rsid w:val="00B30E2E"/>
    <w:rsid w:val="00B31391"/>
    <w:rsid w:val="00B46BB2"/>
    <w:rsid w:val="00B52020"/>
    <w:rsid w:val="00B82D7C"/>
    <w:rsid w:val="00B943DE"/>
    <w:rsid w:val="00BA138A"/>
    <w:rsid w:val="00BA63B3"/>
    <w:rsid w:val="00BB4A3F"/>
    <w:rsid w:val="00BB5A85"/>
    <w:rsid w:val="00BB77E2"/>
    <w:rsid w:val="00BC3696"/>
    <w:rsid w:val="00BC5557"/>
    <w:rsid w:val="00BD1003"/>
    <w:rsid w:val="00BE60AF"/>
    <w:rsid w:val="00C1107B"/>
    <w:rsid w:val="00C15F04"/>
    <w:rsid w:val="00C16BAE"/>
    <w:rsid w:val="00C21692"/>
    <w:rsid w:val="00C25C20"/>
    <w:rsid w:val="00C354E6"/>
    <w:rsid w:val="00C359B7"/>
    <w:rsid w:val="00C36023"/>
    <w:rsid w:val="00C420F8"/>
    <w:rsid w:val="00C43967"/>
    <w:rsid w:val="00C514FE"/>
    <w:rsid w:val="00C71AC7"/>
    <w:rsid w:val="00C878A3"/>
    <w:rsid w:val="00C93C9D"/>
    <w:rsid w:val="00C9603C"/>
    <w:rsid w:val="00C974B4"/>
    <w:rsid w:val="00C97BA1"/>
    <w:rsid w:val="00C97D76"/>
    <w:rsid w:val="00CA5BBC"/>
    <w:rsid w:val="00CA6E10"/>
    <w:rsid w:val="00CB03D7"/>
    <w:rsid w:val="00CB429E"/>
    <w:rsid w:val="00CB5A49"/>
    <w:rsid w:val="00CC0368"/>
    <w:rsid w:val="00CC3263"/>
    <w:rsid w:val="00CD0B46"/>
    <w:rsid w:val="00CD2982"/>
    <w:rsid w:val="00CD5BA0"/>
    <w:rsid w:val="00CE6223"/>
    <w:rsid w:val="00CF1CB6"/>
    <w:rsid w:val="00D001FE"/>
    <w:rsid w:val="00D152B2"/>
    <w:rsid w:val="00D2020B"/>
    <w:rsid w:val="00D27608"/>
    <w:rsid w:val="00D30B0D"/>
    <w:rsid w:val="00D54DF0"/>
    <w:rsid w:val="00D63788"/>
    <w:rsid w:val="00D727D4"/>
    <w:rsid w:val="00D73700"/>
    <w:rsid w:val="00D74B65"/>
    <w:rsid w:val="00D77804"/>
    <w:rsid w:val="00D8713D"/>
    <w:rsid w:val="00DA0EC9"/>
    <w:rsid w:val="00DA4C34"/>
    <w:rsid w:val="00DA5759"/>
    <w:rsid w:val="00DA7A1E"/>
    <w:rsid w:val="00DB28A8"/>
    <w:rsid w:val="00DD1107"/>
    <w:rsid w:val="00DD19B5"/>
    <w:rsid w:val="00DF69E5"/>
    <w:rsid w:val="00E016E0"/>
    <w:rsid w:val="00E05CED"/>
    <w:rsid w:val="00E226FD"/>
    <w:rsid w:val="00E27F46"/>
    <w:rsid w:val="00E3466C"/>
    <w:rsid w:val="00E35C5D"/>
    <w:rsid w:val="00E44454"/>
    <w:rsid w:val="00E45386"/>
    <w:rsid w:val="00E529C9"/>
    <w:rsid w:val="00E55847"/>
    <w:rsid w:val="00E61C20"/>
    <w:rsid w:val="00E7415E"/>
    <w:rsid w:val="00E7621A"/>
    <w:rsid w:val="00E81062"/>
    <w:rsid w:val="00E86F82"/>
    <w:rsid w:val="00E92E36"/>
    <w:rsid w:val="00E934B1"/>
    <w:rsid w:val="00E94659"/>
    <w:rsid w:val="00E956E0"/>
    <w:rsid w:val="00E96460"/>
    <w:rsid w:val="00EA7C83"/>
    <w:rsid w:val="00EB1948"/>
    <w:rsid w:val="00EB5F9E"/>
    <w:rsid w:val="00EB7184"/>
    <w:rsid w:val="00EC22A0"/>
    <w:rsid w:val="00EC5511"/>
    <w:rsid w:val="00ED6385"/>
    <w:rsid w:val="00EF11D3"/>
    <w:rsid w:val="00EF1923"/>
    <w:rsid w:val="00F01611"/>
    <w:rsid w:val="00F01E28"/>
    <w:rsid w:val="00F05297"/>
    <w:rsid w:val="00F06784"/>
    <w:rsid w:val="00F07A04"/>
    <w:rsid w:val="00F113BC"/>
    <w:rsid w:val="00F15DC2"/>
    <w:rsid w:val="00F24962"/>
    <w:rsid w:val="00F24B6F"/>
    <w:rsid w:val="00F27599"/>
    <w:rsid w:val="00F41469"/>
    <w:rsid w:val="00F5144A"/>
    <w:rsid w:val="00F75DEE"/>
    <w:rsid w:val="00F83A34"/>
    <w:rsid w:val="00F90BA6"/>
    <w:rsid w:val="00FA4A78"/>
    <w:rsid w:val="00FB77C4"/>
    <w:rsid w:val="00FC5662"/>
    <w:rsid w:val="00FD1B4E"/>
    <w:rsid w:val="00FD31D4"/>
    <w:rsid w:val="00FE2678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FE32649-1521-44A0-B865-89674608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color w:val="000080"/>
      <w:sz w:val="18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16"/>
      <w:lang w:val="en-US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Comic Sans MS" w:hAnsi="Comic Sans MS"/>
      <w:b/>
      <w:sz w:val="18"/>
      <w:lang w:val="fr-FR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Comic Sans MS" w:hAnsi="Comic Sans MS"/>
      <w:b/>
      <w:lang w:val="es-ES_tradnl"/>
    </w:rPr>
  </w:style>
  <w:style w:type="paragraph" w:styleId="Ttulo5">
    <w:name w:val="heading 5"/>
    <w:basedOn w:val="Normal"/>
    <w:next w:val="Normal"/>
    <w:qFormat/>
    <w:pPr>
      <w:keepNext/>
      <w:suppressAutoHyphens/>
      <w:ind w:left="2832" w:firstLine="708"/>
      <w:jc w:val="both"/>
      <w:outlineLvl w:val="4"/>
    </w:pPr>
    <w:rPr>
      <w:rFonts w:ascii="Comic Sans MS" w:hAnsi="Comic Sans MS"/>
      <w:b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suppressAutoHyphens/>
      <w:ind w:firstLine="4253"/>
      <w:jc w:val="center"/>
      <w:outlineLvl w:val="5"/>
    </w:pPr>
    <w:rPr>
      <w:rFonts w:ascii="Rockwell" w:hAnsi="Rockwell"/>
      <w:b/>
      <w:i/>
      <w:iCs/>
      <w:sz w:val="24"/>
      <w:lang w:val="es-ES_tradnl"/>
    </w:rPr>
  </w:style>
  <w:style w:type="paragraph" w:styleId="Ttulo7">
    <w:name w:val="heading 7"/>
    <w:basedOn w:val="Normal"/>
    <w:next w:val="Normal"/>
    <w:qFormat/>
    <w:pPr>
      <w:keepNext/>
      <w:suppressAutoHyphens/>
      <w:spacing w:line="213" w:lineRule="auto"/>
      <w:jc w:val="both"/>
      <w:outlineLvl w:val="6"/>
    </w:pPr>
    <w:rPr>
      <w:rFonts w:ascii="Rockwell" w:hAnsi="Rockwell"/>
      <w:bCs/>
      <w:i/>
      <w:iCs/>
      <w:sz w:val="24"/>
      <w:lang w:val="es-ES_tradnl"/>
    </w:rPr>
  </w:style>
  <w:style w:type="paragraph" w:styleId="Ttulo8">
    <w:name w:val="heading 8"/>
    <w:basedOn w:val="Normal"/>
    <w:next w:val="Normal"/>
    <w:qFormat/>
    <w:pPr>
      <w:keepNext/>
      <w:ind w:firstLine="708"/>
      <w:jc w:val="both"/>
      <w:outlineLvl w:val="7"/>
    </w:pPr>
    <w:rPr>
      <w:rFonts w:ascii="Comic Sans MS" w:hAnsi="Comic Sans MS"/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Comic Sans MS" w:hAnsi="Comic Sans MS"/>
      <w:b/>
      <w:bCs/>
      <w:sz w:val="22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WW-Textoindependiente2">
    <w:name w:val="WW-Texto independiente 2"/>
    <w:basedOn w:val="Normal"/>
    <w:pPr>
      <w:suppressAutoHyphens/>
      <w:jc w:val="both"/>
    </w:pPr>
    <w:rPr>
      <w:rFonts w:ascii="Comic Sans MS" w:hAnsi="Comic Sans MS"/>
      <w:b/>
      <w:sz w:val="24"/>
      <w:lang w:val="es-ES_tradnl"/>
    </w:rPr>
  </w:style>
  <w:style w:type="paragraph" w:styleId="Sangra2detindependiente">
    <w:name w:val="Body Text Indent 2"/>
    <w:basedOn w:val="Normal"/>
    <w:pPr>
      <w:suppressAutoHyphens/>
      <w:ind w:left="4962" w:hanging="709"/>
      <w:jc w:val="both"/>
    </w:pPr>
    <w:rPr>
      <w:rFonts w:ascii="Rockwell" w:hAnsi="Rockwell"/>
      <w:bCs/>
      <w:i/>
      <w:iCs/>
      <w:sz w:val="24"/>
    </w:rPr>
  </w:style>
  <w:style w:type="paragraph" w:styleId="Textoindependiente">
    <w:name w:val="Body Text"/>
    <w:basedOn w:val="Normal"/>
    <w:pPr>
      <w:jc w:val="both"/>
    </w:pPr>
    <w:rPr>
      <w:rFonts w:ascii="Comic Sans MS" w:hAnsi="Comic Sans MS"/>
      <w:b/>
      <w:sz w:val="22"/>
      <w:lang w:val="es-ES_tradnl"/>
    </w:rPr>
  </w:style>
  <w:style w:type="paragraph" w:styleId="Sangradetextonormal">
    <w:name w:val="Body Text Indent"/>
    <w:basedOn w:val="Normal"/>
    <w:pPr>
      <w:ind w:left="4962" w:hanging="704"/>
      <w:jc w:val="both"/>
    </w:pPr>
    <w:rPr>
      <w:rFonts w:ascii="Comic Sans MS" w:hAnsi="Comic Sans MS"/>
      <w:b/>
      <w:sz w:val="22"/>
      <w:lang w:val="es-ES_tradnl"/>
    </w:rPr>
  </w:style>
  <w:style w:type="paragraph" w:styleId="Sangra3detindependiente">
    <w:name w:val="Body Text Indent 3"/>
    <w:basedOn w:val="Normal"/>
    <w:pPr>
      <w:ind w:left="1080"/>
      <w:jc w:val="both"/>
    </w:pPr>
    <w:rPr>
      <w:rFonts w:ascii="Comic Sans MS" w:hAnsi="Comic Sans MS"/>
      <w:b/>
      <w:sz w:val="18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6A24EF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7A002F"/>
    <w:pPr>
      <w:spacing w:after="120" w:line="480" w:lineRule="auto"/>
    </w:pPr>
  </w:style>
  <w:style w:type="paragraph" w:styleId="Textoindependiente3">
    <w:name w:val="Body Text 3"/>
    <w:basedOn w:val="Normal"/>
    <w:rsid w:val="007A002F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rsid w:val="00F2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semiHidden/>
    <w:rsid w:val="009403AB"/>
  </w:style>
  <w:style w:type="character" w:styleId="Nmerodepgina">
    <w:name w:val="page number"/>
    <w:basedOn w:val="Fuentedeprrafopredeter"/>
    <w:rsid w:val="00F06784"/>
  </w:style>
  <w:style w:type="character" w:customStyle="1" w:styleId="EncabezadoCar">
    <w:name w:val="Encabezado Car"/>
    <w:basedOn w:val="Fuentedeprrafopredeter"/>
    <w:link w:val="Encabezado"/>
    <w:uiPriority w:val="99"/>
    <w:rsid w:val="00E61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hoja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40EED-10FC-425F-8E47-76DB85C0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hojacarta</Template>
  <TotalTime>57</TotalTime>
  <Pages>5</Pages>
  <Words>484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</vt:lpstr>
    </vt:vector>
  </TitlesOfParts>
  <Company>Ministerio de Salud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</dc:title>
  <dc:subject/>
  <dc:creator>SERGIO CLUNES VILLEGAS</dc:creator>
  <cp:keywords/>
  <cp:lastModifiedBy>minsal</cp:lastModifiedBy>
  <cp:revision>4</cp:revision>
  <cp:lastPrinted>2010-06-11T18:48:00Z</cp:lastPrinted>
  <dcterms:created xsi:type="dcterms:W3CDTF">2020-08-28T18:42:00Z</dcterms:created>
  <dcterms:modified xsi:type="dcterms:W3CDTF">2020-08-28T19:42:00Z</dcterms:modified>
</cp:coreProperties>
</file>